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E22A3" w14:textId="57A38BEC" w:rsidR="00640AAB" w:rsidRDefault="00640AAB" w:rsidP="00FC6B0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43D17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urriculum Vitae</w:t>
      </w:r>
    </w:p>
    <w:p w14:paraId="180B517E" w14:textId="35D6F5BD" w:rsidR="00FC6B04" w:rsidRPr="00640AAB" w:rsidRDefault="00FC6B04" w:rsidP="00FC6B0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40AAB">
        <w:rPr>
          <w:rFonts w:ascii="Times New Roman" w:hAnsi="Times New Roman"/>
          <w:b/>
          <w:sz w:val="28"/>
          <w:szCs w:val="28"/>
        </w:rPr>
        <w:t>A. REBEKAH TEAL</w:t>
      </w:r>
    </w:p>
    <w:p w14:paraId="3AC6C6F2" w14:textId="7FBDBEF8" w:rsidR="00FC6B04" w:rsidRPr="00640AAB" w:rsidRDefault="00051041" w:rsidP="00FC6B04">
      <w:pPr>
        <w:spacing w:after="0" w:line="240" w:lineRule="auto"/>
        <w:rPr>
          <w:rFonts w:ascii="Times New Roman" w:hAnsi="Times New Roman"/>
          <w:b/>
        </w:rPr>
      </w:pPr>
      <w:r w:rsidRPr="00692EFB">
        <w:rPr>
          <w:rFonts w:ascii="Times New Roman" w:hAnsi="Times New Roman"/>
          <w:b/>
        </w:rPr>
        <w:t xml:space="preserve">                    </w:t>
      </w:r>
    </w:p>
    <w:p w14:paraId="62D467B8" w14:textId="77777777" w:rsidR="00FC6B04" w:rsidRPr="006939B6" w:rsidRDefault="00FC6B04" w:rsidP="00EB283A">
      <w:pPr>
        <w:spacing w:after="0" w:line="240" w:lineRule="auto"/>
        <w:jc w:val="center"/>
        <w:rPr>
          <w:rFonts w:ascii="Times New Roman" w:hAnsi="Times New Roman"/>
          <w:b/>
        </w:rPr>
      </w:pPr>
      <w:r w:rsidRPr="006939B6">
        <w:rPr>
          <w:rFonts w:ascii="Times New Roman" w:hAnsi="Times New Roman"/>
          <w:b/>
        </w:rPr>
        <w:t>Professional Licensures</w:t>
      </w:r>
    </w:p>
    <w:p w14:paraId="099BF0DD" w14:textId="092D0C9C" w:rsidR="00FC6B04" w:rsidRDefault="00FC6B04" w:rsidP="00FC6B04">
      <w:pPr>
        <w:spacing w:after="0" w:line="240" w:lineRule="auto"/>
        <w:rPr>
          <w:rFonts w:ascii="Times New Roman" w:hAnsi="Times New Roman"/>
        </w:rPr>
      </w:pPr>
      <w:r w:rsidRPr="00360B55">
        <w:rPr>
          <w:rFonts w:ascii="Times New Roman" w:hAnsi="Times New Roman"/>
        </w:rPr>
        <w:t>Georgia State Bar</w:t>
      </w:r>
    </w:p>
    <w:p w14:paraId="0269138B" w14:textId="4D72CD06" w:rsidR="00FC6B04" w:rsidRDefault="00FC6B04" w:rsidP="00FC6B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Member, 1989 to present</w:t>
      </w:r>
    </w:p>
    <w:p w14:paraId="48303A71" w14:textId="77777777" w:rsidR="00A90D3D" w:rsidRPr="00360B55" w:rsidRDefault="00A90D3D" w:rsidP="00FC6B04">
      <w:pPr>
        <w:spacing w:after="0" w:line="240" w:lineRule="auto"/>
        <w:rPr>
          <w:rFonts w:ascii="Times New Roman" w:hAnsi="Times New Roman"/>
        </w:rPr>
      </w:pPr>
    </w:p>
    <w:p w14:paraId="141F6E27" w14:textId="7D3EE407" w:rsidR="00FC6B04" w:rsidRPr="006939B6" w:rsidRDefault="00FC6B04" w:rsidP="00EB283A">
      <w:pPr>
        <w:spacing w:after="0" w:line="240" w:lineRule="auto"/>
        <w:jc w:val="center"/>
        <w:rPr>
          <w:rFonts w:ascii="Times New Roman" w:hAnsi="Times New Roman"/>
          <w:b/>
        </w:rPr>
      </w:pPr>
      <w:r w:rsidRPr="006939B6">
        <w:rPr>
          <w:rFonts w:ascii="Times New Roman" w:hAnsi="Times New Roman"/>
          <w:b/>
        </w:rPr>
        <w:t>Education</w:t>
      </w:r>
    </w:p>
    <w:p w14:paraId="14D1798F" w14:textId="77777777" w:rsidR="00FC6B04" w:rsidRPr="00683523" w:rsidRDefault="00FC6B04" w:rsidP="00FC6B04">
      <w:pPr>
        <w:spacing w:after="0" w:line="240" w:lineRule="auto"/>
        <w:rPr>
          <w:rFonts w:ascii="Times New Roman" w:hAnsi="Times New Roman"/>
          <w:b/>
          <w:bCs/>
          <w:i/>
        </w:rPr>
      </w:pPr>
      <w:r w:rsidRPr="00683523">
        <w:rPr>
          <w:rFonts w:ascii="Times New Roman" w:hAnsi="Times New Roman"/>
          <w:b/>
          <w:bCs/>
          <w:i/>
        </w:rPr>
        <w:t>Juris Doctor</w:t>
      </w:r>
    </w:p>
    <w:p w14:paraId="56D84E8C" w14:textId="43B4C12D" w:rsidR="0099411C" w:rsidRDefault="00FC6B04" w:rsidP="00FC6B04">
      <w:pPr>
        <w:spacing w:after="0" w:line="240" w:lineRule="auto"/>
        <w:rPr>
          <w:rFonts w:ascii="Times New Roman" w:hAnsi="Times New Roman"/>
        </w:rPr>
      </w:pPr>
      <w:r w:rsidRPr="00210179">
        <w:rPr>
          <w:rFonts w:ascii="Times New Roman" w:hAnsi="Times New Roman"/>
        </w:rPr>
        <w:t>Georgia State University, College of Law, Atlanta, Georgia</w:t>
      </w:r>
      <w:r>
        <w:rPr>
          <w:rFonts w:ascii="Times New Roman" w:hAnsi="Times New Roman"/>
        </w:rPr>
        <w:t>, 1</w:t>
      </w:r>
      <w:r w:rsidRPr="00210179">
        <w:rPr>
          <w:rFonts w:ascii="Times New Roman" w:hAnsi="Times New Roman"/>
        </w:rPr>
        <w:t>989</w:t>
      </w:r>
    </w:p>
    <w:p w14:paraId="5CCBD25B" w14:textId="77777777" w:rsidR="00FC6B04" w:rsidRDefault="00FC6B04" w:rsidP="00FC6B04">
      <w:pPr>
        <w:spacing w:after="0" w:line="240" w:lineRule="auto"/>
        <w:rPr>
          <w:rFonts w:ascii="Times New Roman" w:hAnsi="Times New Roman"/>
        </w:rPr>
      </w:pPr>
    </w:p>
    <w:p w14:paraId="3158948E" w14:textId="77777777" w:rsidR="00A14784" w:rsidRPr="00683523" w:rsidRDefault="00A14784" w:rsidP="00A14784">
      <w:pPr>
        <w:spacing w:after="0" w:line="240" w:lineRule="auto"/>
        <w:rPr>
          <w:rFonts w:ascii="Times New Roman" w:hAnsi="Times New Roman"/>
          <w:b/>
          <w:bCs/>
          <w:i/>
        </w:rPr>
      </w:pPr>
      <w:r w:rsidRPr="00683523">
        <w:rPr>
          <w:rFonts w:ascii="Times New Roman" w:hAnsi="Times New Roman"/>
          <w:b/>
          <w:bCs/>
          <w:i/>
        </w:rPr>
        <w:t>Master of Arts</w:t>
      </w:r>
    </w:p>
    <w:p w14:paraId="2E47EA72" w14:textId="30F3BC23" w:rsidR="00A14784" w:rsidRDefault="00A14784" w:rsidP="00A14784">
      <w:pPr>
        <w:spacing w:after="0" w:line="240" w:lineRule="auto"/>
      </w:pPr>
      <w:r w:rsidRPr="00660785">
        <w:rPr>
          <w:rFonts w:ascii="Times New Roman" w:hAnsi="Times New Roman"/>
        </w:rPr>
        <w:t>Spring Hill College,</w:t>
      </w:r>
      <w:r w:rsidRPr="00360B55">
        <w:rPr>
          <w:rFonts w:ascii="Times New Roman" w:hAnsi="Times New Roman"/>
        </w:rPr>
        <w:t xml:space="preserve"> Mobile, Alabama</w:t>
      </w:r>
      <w:r>
        <w:rPr>
          <w:rFonts w:ascii="Times New Roman" w:hAnsi="Times New Roman"/>
        </w:rPr>
        <w:t xml:space="preserve">, </w:t>
      </w:r>
      <w:r w:rsidRPr="00660785">
        <w:rPr>
          <w:rFonts w:ascii="Times New Roman" w:hAnsi="Times New Roman"/>
        </w:rPr>
        <w:t>2001</w:t>
      </w:r>
    </w:p>
    <w:p w14:paraId="7AA1DC50" w14:textId="77777777" w:rsidR="00A14784" w:rsidRDefault="00A14784" w:rsidP="00A14784">
      <w:pPr>
        <w:spacing w:after="0" w:line="240" w:lineRule="auto"/>
        <w:rPr>
          <w:rFonts w:ascii="Times New Roman" w:hAnsi="Times New Roman"/>
        </w:rPr>
      </w:pPr>
    </w:p>
    <w:p w14:paraId="1251DBCE" w14:textId="77777777" w:rsidR="00FC6B04" w:rsidRPr="00683523" w:rsidRDefault="00FC6B04" w:rsidP="00FC6B04">
      <w:pPr>
        <w:spacing w:after="0" w:line="240" w:lineRule="auto"/>
        <w:rPr>
          <w:rFonts w:ascii="Times New Roman" w:hAnsi="Times New Roman"/>
          <w:b/>
          <w:bCs/>
          <w:i/>
        </w:rPr>
      </w:pPr>
      <w:r w:rsidRPr="00683523">
        <w:rPr>
          <w:rFonts w:ascii="Times New Roman" w:hAnsi="Times New Roman"/>
          <w:b/>
          <w:bCs/>
          <w:i/>
        </w:rPr>
        <w:t>Bachelor of Arts</w:t>
      </w:r>
    </w:p>
    <w:p w14:paraId="696A3324" w14:textId="11855905" w:rsidR="00FC6B04" w:rsidRPr="00360B55" w:rsidRDefault="00FC6B04" w:rsidP="00FC6B04">
      <w:pPr>
        <w:spacing w:after="0" w:line="240" w:lineRule="auto"/>
        <w:rPr>
          <w:rFonts w:ascii="Times New Roman" w:hAnsi="Times New Roman"/>
        </w:rPr>
      </w:pPr>
      <w:r w:rsidRPr="00210179">
        <w:rPr>
          <w:rFonts w:ascii="Times New Roman" w:hAnsi="Times New Roman"/>
        </w:rPr>
        <w:t>Georgia State University,</w:t>
      </w:r>
      <w:r w:rsidRPr="00360B55">
        <w:rPr>
          <w:rFonts w:ascii="Times New Roman" w:hAnsi="Times New Roman"/>
        </w:rPr>
        <w:t xml:space="preserve"> Atlanta, Georgia</w:t>
      </w:r>
      <w:r>
        <w:rPr>
          <w:rFonts w:ascii="Times New Roman" w:hAnsi="Times New Roman"/>
        </w:rPr>
        <w:t>,</w:t>
      </w:r>
      <w:r w:rsidRPr="00360B55">
        <w:rPr>
          <w:rFonts w:ascii="Times New Roman" w:hAnsi="Times New Roman"/>
        </w:rPr>
        <w:t xml:space="preserve"> </w:t>
      </w:r>
      <w:r w:rsidRPr="00210179">
        <w:rPr>
          <w:rFonts w:ascii="Times New Roman" w:hAnsi="Times New Roman"/>
        </w:rPr>
        <w:t>1986</w:t>
      </w:r>
    </w:p>
    <w:p w14:paraId="3112DB9F" w14:textId="77777777" w:rsidR="00FC6B04" w:rsidRPr="00360B55" w:rsidRDefault="00FC6B04" w:rsidP="00FC6B04">
      <w:pPr>
        <w:spacing w:after="0" w:line="240" w:lineRule="auto"/>
        <w:rPr>
          <w:rFonts w:ascii="Times New Roman" w:hAnsi="Times New Roman"/>
        </w:rPr>
      </w:pPr>
    </w:p>
    <w:p w14:paraId="5A34BCBA" w14:textId="48434694" w:rsidR="00FC6B04" w:rsidRPr="006939B6" w:rsidRDefault="00CD3A39" w:rsidP="00FC6B04">
      <w:pPr>
        <w:spacing w:after="0" w:line="240" w:lineRule="auto"/>
        <w:jc w:val="center"/>
        <w:rPr>
          <w:rFonts w:ascii="Times New Roman" w:hAnsi="Times New Roman"/>
          <w:i/>
        </w:rPr>
      </w:pPr>
      <w:r w:rsidRPr="006939B6">
        <w:rPr>
          <w:rFonts w:ascii="Times New Roman" w:hAnsi="Times New Roman"/>
          <w:b/>
        </w:rPr>
        <w:t>Legal</w:t>
      </w:r>
      <w:r w:rsidR="00CD4312" w:rsidRPr="006939B6">
        <w:rPr>
          <w:rFonts w:ascii="Times New Roman" w:hAnsi="Times New Roman"/>
          <w:b/>
        </w:rPr>
        <w:t xml:space="preserve"> </w:t>
      </w:r>
      <w:r w:rsidR="00FC6B04" w:rsidRPr="006939B6">
        <w:rPr>
          <w:rFonts w:ascii="Times New Roman" w:hAnsi="Times New Roman"/>
          <w:b/>
        </w:rPr>
        <w:t>Experience</w:t>
      </w:r>
    </w:p>
    <w:p w14:paraId="0CA24706" w14:textId="0863A335" w:rsidR="00FC6B04" w:rsidRPr="006C26F0" w:rsidRDefault="00055EB2" w:rsidP="00FC6B04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Founding </w:t>
      </w:r>
      <w:r w:rsidR="00FC6B04" w:rsidRPr="00C45E8B">
        <w:rPr>
          <w:rFonts w:ascii="Times New Roman" w:hAnsi="Times New Roman"/>
          <w:b/>
          <w:i/>
        </w:rPr>
        <w:t>Attorney</w:t>
      </w:r>
      <w:r w:rsidR="006C26F0">
        <w:rPr>
          <w:rFonts w:ascii="Times New Roman" w:hAnsi="Times New Roman"/>
          <w:b/>
          <w:i/>
        </w:rPr>
        <w:t>, Teal Legal Services</w:t>
      </w:r>
    </w:p>
    <w:p w14:paraId="3A7FD432" w14:textId="7178E325" w:rsidR="00EE1E55" w:rsidRPr="00216BB0" w:rsidRDefault="00EE1E55" w:rsidP="00EE1E55">
      <w:pPr>
        <w:spacing w:after="0" w:line="240" w:lineRule="auto"/>
        <w:rPr>
          <w:rFonts w:ascii="Times New Roman" w:hAnsi="Times New Roman"/>
          <w:i/>
        </w:rPr>
      </w:pPr>
      <w:r w:rsidRPr="00216BB0">
        <w:rPr>
          <w:rFonts w:ascii="Times New Roman" w:hAnsi="Times New Roman"/>
          <w:b/>
          <w:i/>
        </w:rPr>
        <w:t xml:space="preserve">Associate Juvenile Court Judge, </w:t>
      </w:r>
      <w:r>
        <w:rPr>
          <w:rFonts w:ascii="Times New Roman" w:hAnsi="Times New Roman"/>
          <w:b/>
          <w:i/>
        </w:rPr>
        <w:t>Cherokee County</w:t>
      </w:r>
      <w:r w:rsidRPr="00216BB0">
        <w:rPr>
          <w:rFonts w:ascii="Times New Roman" w:hAnsi="Times New Roman"/>
          <w:b/>
          <w:i/>
        </w:rPr>
        <w:t>, Georgia</w:t>
      </w:r>
    </w:p>
    <w:p w14:paraId="4F62E12B" w14:textId="45AEF9CD" w:rsidR="00713CB0" w:rsidRPr="00CD0B4A" w:rsidRDefault="00EE1E55" w:rsidP="00FC6B04">
      <w:pPr>
        <w:spacing w:after="0" w:line="240" w:lineRule="auto"/>
        <w:rPr>
          <w:rFonts w:ascii="Times New Roman" w:hAnsi="Times New Roman"/>
          <w:iCs/>
        </w:rPr>
      </w:pPr>
      <w:r w:rsidRPr="00597099">
        <w:rPr>
          <w:rFonts w:ascii="Times New Roman" w:hAnsi="Times New Roman"/>
          <w:b/>
          <w:i/>
        </w:rPr>
        <w:t>Juvenile Court Judge Pro Tem, Forsyth County, Georgia</w:t>
      </w:r>
    </w:p>
    <w:p w14:paraId="41AD41EE" w14:textId="64B214F2" w:rsidR="00CD3A39" w:rsidRDefault="00FC6B04" w:rsidP="00FC6B04">
      <w:pPr>
        <w:spacing w:after="0" w:line="240" w:lineRule="auto"/>
        <w:rPr>
          <w:rFonts w:ascii="Times New Roman" w:hAnsi="Times New Roman"/>
        </w:rPr>
      </w:pPr>
      <w:r w:rsidRPr="00C45E8B">
        <w:rPr>
          <w:rFonts w:ascii="Times New Roman" w:hAnsi="Times New Roman"/>
          <w:b/>
          <w:i/>
        </w:rPr>
        <w:t>Assistant District Attorney</w:t>
      </w:r>
    </w:p>
    <w:p w14:paraId="78C9446A" w14:textId="77777777" w:rsidR="00055EB2" w:rsidRDefault="00055EB2" w:rsidP="00FC6B04">
      <w:pPr>
        <w:spacing w:after="0" w:line="240" w:lineRule="auto"/>
        <w:rPr>
          <w:rFonts w:ascii="Times New Roman" w:hAnsi="Times New Roman"/>
        </w:rPr>
      </w:pPr>
    </w:p>
    <w:p w14:paraId="6E8F6F47" w14:textId="36ACD938" w:rsidR="00EB283A" w:rsidRPr="00640AAB" w:rsidRDefault="00CD3A39" w:rsidP="00640AA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939B6">
        <w:rPr>
          <w:rFonts w:ascii="Times New Roman" w:hAnsi="Times New Roman"/>
          <w:b/>
          <w:bCs/>
        </w:rPr>
        <w:t>Business Experience</w:t>
      </w:r>
    </w:p>
    <w:p w14:paraId="534F14AB" w14:textId="067EC964" w:rsidR="006C26F0" w:rsidRDefault="006C26F0" w:rsidP="006C26F0">
      <w:pPr>
        <w:spacing w:after="0" w:line="240" w:lineRule="auto"/>
        <w:rPr>
          <w:rFonts w:ascii="Times New Roman" w:hAnsi="Times New Roman"/>
          <w:i/>
          <w:iCs/>
        </w:rPr>
      </w:pPr>
      <w:r w:rsidRPr="00EB283A">
        <w:rPr>
          <w:rFonts w:ascii="Times New Roman" w:hAnsi="Times New Roman"/>
          <w:b/>
          <w:bCs/>
          <w:i/>
          <w:iCs/>
        </w:rPr>
        <w:t>Roussillon Boone LLC</w:t>
      </w:r>
      <w:r w:rsidR="00CD0B4A">
        <w:rPr>
          <w:rFonts w:ascii="Times New Roman" w:hAnsi="Times New Roman"/>
          <w:b/>
          <w:bCs/>
          <w:i/>
          <w:iCs/>
        </w:rPr>
        <w:t xml:space="preserve"> </w:t>
      </w:r>
      <w:r w:rsidR="00CD0B4A" w:rsidRPr="00CD0B4A">
        <w:rPr>
          <w:rFonts w:ascii="Times New Roman" w:hAnsi="Times New Roman"/>
          <w:i/>
          <w:iCs/>
        </w:rPr>
        <w:t>(real estate)</w:t>
      </w:r>
    </w:p>
    <w:p w14:paraId="4900BC72" w14:textId="45E5812F" w:rsidR="0031499A" w:rsidRPr="0031499A" w:rsidRDefault="0031499A" w:rsidP="006C26F0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31499A">
        <w:rPr>
          <w:rFonts w:ascii="Times New Roman" w:hAnsi="Times New Roman"/>
          <w:b/>
          <w:bCs/>
          <w:i/>
          <w:iCs/>
        </w:rPr>
        <w:t>Business Balance, BC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31499A">
        <w:rPr>
          <w:rFonts w:ascii="Times New Roman" w:hAnsi="Times New Roman"/>
          <w:i/>
          <w:iCs/>
        </w:rPr>
        <w:t>(consulting re: CSR, ESG)</w:t>
      </w:r>
    </w:p>
    <w:p w14:paraId="575162D9" w14:textId="3EF6942B" w:rsidR="006C26F0" w:rsidRDefault="006C26F0" w:rsidP="00CD0B4A">
      <w:pPr>
        <w:spacing w:after="0" w:line="240" w:lineRule="auto"/>
        <w:rPr>
          <w:rFonts w:ascii="Times New Roman" w:hAnsi="Times New Roman"/>
        </w:rPr>
      </w:pPr>
      <w:r w:rsidRPr="00FC5585">
        <w:rPr>
          <w:rFonts w:ascii="Times New Roman" w:hAnsi="Times New Roman"/>
          <w:b/>
          <w:i/>
        </w:rPr>
        <w:t>Employee Training Services, LLC</w:t>
      </w:r>
      <w:r w:rsidR="00640AAB">
        <w:rPr>
          <w:rFonts w:ascii="Times New Roman" w:hAnsi="Times New Roman"/>
          <w:b/>
          <w:i/>
        </w:rPr>
        <w:t xml:space="preserve"> </w:t>
      </w:r>
      <w:r w:rsidR="00CD0B4A" w:rsidRPr="00CD0B4A">
        <w:rPr>
          <w:rFonts w:ascii="Times New Roman" w:hAnsi="Times New Roman"/>
          <w:i/>
          <w:iCs/>
        </w:rPr>
        <w:t>(training</w:t>
      </w:r>
      <w:r w:rsidR="00CD0B4A">
        <w:rPr>
          <w:rFonts w:ascii="Times New Roman" w:hAnsi="Times New Roman"/>
          <w:i/>
          <w:iCs/>
        </w:rPr>
        <w:t xml:space="preserve"> and investigations</w:t>
      </w:r>
      <w:r w:rsidR="00CD0B4A" w:rsidRPr="00CD0B4A">
        <w:rPr>
          <w:rFonts w:ascii="Times New Roman" w:hAnsi="Times New Roman"/>
          <w:i/>
          <w:iCs/>
        </w:rPr>
        <w:t>)</w:t>
      </w:r>
    </w:p>
    <w:p w14:paraId="2F95B370" w14:textId="77777777" w:rsidR="00055EB2" w:rsidRDefault="00055EB2" w:rsidP="00CD0B4A">
      <w:pPr>
        <w:spacing w:after="0" w:line="240" w:lineRule="auto"/>
        <w:rPr>
          <w:rFonts w:ascii="Times New Roman" w:hAnsi="Times New Roman"/>
          <w:i/>
        </w:rPr>
      </w:pPr>
      <w:r w:rsidRPr="00FC5585">
        <w:rPr>
          <w:rFonts w:ascii="Times New Roman" w:hAnsi="Times New Roman"/>
          <w:b/>
          <w:i/>
        </w:rPr>
        <w:t>Co-Founder</w:t>
      </w:r>
      <w:r>
        <w:rPr>
          <w:rFonts w:ascii="Times New Roman" w:hAnsi="Times New Roman"/>
          <w:b/>
          <w:i/>
        </w:rPr>
        <w:t xml:space="preserve"> and </w:t>
      </w:r>
      <w:r w:rsidRPr="00FC5585">
        <w:rPr>
          <w:rFonts w:ascii="Times New Roman" w:hAnsi="Times New Roman"/>
          <w:b/>
          <w:i/>
        </w:rPr>
        <w:t>President</w:t>
      </w:r>
      <w:r>
        <w:rPr>
          <w:rFonts w:ascii="Times New Roman" w:hAnsi="Times New Roman"/>
          <w:b/>
          <w:i/>
        </w:rPr>
        <w:t xml:space="preserve">, </w:t>
      </w:r>
      <w:r w:rsidRPr="00FC5585">
        <w:rPr>
          <w:rFonts w:ascii="Times New Roman" w:hAnsi="Times New Roman"/>
          <w:b/>
          <w:i/>
        </w:rPr>
        <w:t>Georgia Probation Management, Inc</w:t>
      </w:r>
      <w:r w:rsidRPr="005C4434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 xml:space="preserve"> (criminal justice)</w:t>
      </w:r>
    </w:p>
    <w:p w14:paraId="0371F649" w14:textId="74B89A11" w:rsidR="00E92C2B" w:rsidRPr="00CD0B4A" w:rsidRDefault="00E92C2B" w:rsidP="00CD0B4A">
      <w:pPr>
        <w:spacing w:after="0" w:line="240" w:lineRule="auto"/>
        <w:rPr>
          <w:rFonts w:ascii="Times New Roman" w:hAnsi="Times New Roman"/>
          <w:i/>
          <w:iCs/>
        </w:rPr>
      </w:pPr>
      <w:r w:rsidRPr="00B861A2">
        <w:rPr>
          <w:rFonts w:ascii="Times New Roman" w:hAnsi="Times New Roman"/>
          <w:b/>
          <w:i/>
        </w:rPr>
        <w:t>C</w:t>
      </w:r>
      <w:r>
        <w:rPr>
          <w:rFonts w:ascii="Times New Roman" w:hAnsi="Times New Roman"/>
          <w:b/>
          <w:i/>
        </w:rPr>
        <w:t>andy Cane Christmas Trees</w:t>
      </w:r>
      <w:r w:rsidR="0083009B">
        <w:rPr>
          <w:rFonts w:ascii="Times New Roman" w:hAnsi="Times New Roman"/>
          <w:b/>
          <w:i/>
        </w:rPr>
        <w:t xml:space="preserve"> </w:t>
      </w:r>
      <w:r w:rsidR="00CD0B4A" w:rsidRPr="00CD0B4A">
        <w:rPr>
          <w:rFonts w:ascii="Times New Roman" w:hAnsi="Times New Roman"/>
          <w:i/>
          <w:iCs/>
        </w:rPr>
        <w:t>(agricultural)</w:t>
      </w:r>
    </w:p>
    <w:p w14:paraId="734168E1" w14:textId="68FB8006" w:rsidR="00E54B2A" w:rsidRDefault="00E92C2B" w:rsidP="00E92C2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Founder, Sweet Dreams Kenyan Orphans</w:t>
      </w:r>
      <w:r w:rsidR="00CD0B4A">
        <w:rPr>
          <w:rFonts w:ascii="Times New Roman" w:hAnsi="Times New Roman"/>
          <w:b/>
        </w:rPr>
        <w:t xml:space="preserve"> </w:t>
      </w:r>
      <w:r w:rsidR="00CD0B4A" w:rsidRPr="00CD0B4A">
        <w:rPr>
          <w:rFonts w:ascii="Times New Roman" w:hAnsi="Times New Roman"/>
          <w:bCs/>
          <w:i/>
          <w:iCs/>
        </w:rPr>
        <w:t>(limited life charitable venture)</w:t>
      </w:r>
    </w:p>
    <w:p w14:paraId="06DF095B" w14:textId="5E208438" w:rsidR="0083009B" w:rsidRPr="00640AAB" w:rsidRDefault="00E54B2A" w:rsidP="00640AAB">
      <w:pPr>
        <w:spacing w:after="0" w:line="240" w:lineRule="auto"/>
        <w:rPr>
          <w:rFonts w:ascii="Times New Roman" w:hAnsi="Times New Roman"/>
        </w:rPr>
      </w:pPr>
      <w:r w:rsidRPr="00FC5585">
        <w:rPr>
          <w:rFonts w:ascii="Times New Roman" w:hAnsi="Times New Roman"/>
          <w:b/>
          <w:i/>
        </w:rPr>
        <w:t>Developer</w:t>
      </w:r>
      <w:r>
        <w:rPr>
          <w:rFonts w:ascii="Times New Roman" w:hAnsi="Times New Roman"/>
          <w:b/>
          <w:i/>
        </w:rPr>
        <w:t xml:space="preserve"> and Presenter</w:t>
      </w:r>
      <w:r w:rsidRPr="00FC5585">
        <w:rPr>
          <w:rFonts w:ascii="Times New Roman" w:hAnsi="Times New Roman"/>
          <w:b/>
          <w:i/>
        </w:rPr>
        <w:t>, Law-Maze</w:t>
      </w:r>
      <w:r w:rsidRPr="00A82933">
        <w:rPr>
          <w:rFonts w:asciiTheme="majorHAnsi" w:hAnsiTheme="majorHAnsi"/>
          <w:sz w:val="16"/>
          <w:szCs w:val="16"/>
        </w:rPr>
        <w:t>™</w:t>
      </w:r>
      <w:r w:rsidR="00CD0B4A">
        <w:rPr>
          <w:rFonts w:ascii="Times New Roman" w:hAnsi="Times New Roman"/>
          <w:b/>
          <w:i/>
        </w:rPr>
        <w:t xml:space="preserve"> </w:t>
      </w:r>
      <w:r w:rsidR="00CD0B4A" w:rsidRPr="00CD0B4A">
        <w:rPr>
          <w:rFonts w:ascii="Times New Roman" w:hAnsi="Times New Roman"/>
          <w:bCs/>
          <w:i/>
        </w:rPr>
        <w:t xml:space="preserve">(program for </w:t>
      </w:r>
      <w:r w:rsidR="0083009B">
        <w:rPr>
          <w:rFonts w:ascii="Times New Roman" w:hAnsi="Times New Roman"/>
          <w:bCs/>
          <w:i/>
        </w:rPr>
        <w:t>budding</w:t>
      </w:r>
      <w:r w:rsidR="00CD0B4A">
        <w:rPr>
          <w:rFonts w:ascii="Times New Roman" w:hAnsi="Times New Roman"/>
          <w:bCs/>
          <w:i/>
        </w:rPr>
        <w:t xml:space="preserve"> </w:t>
      </w:r>
      <w:r w:rsidR="00CD0B4A" w:rsidRPr="00CD0B4A">
        <w:rPr>
          <w:rFonts w:ascii="Times New Roman" w:hAnsi="Times New Roman"/>
          <w:bCs/>
          <w:i/>
        </w:rPr>
        <w:t>entrepreneurs)</w:t>
      </w:r>
    </w:p>
    <w:p w14:paraId="73C51907" w14:textId="77777777" w:rsidR="00640AAB" w:rsidRDefault="00640AAB" w:rsidP="00640AAB">
      <w:pPr>
        <w:spacing w:after="0" w:line="240" w:lineRule="auto"/>
        <w:rPr>
          <w:rFonts w:ascii="Times New Roman" w:hAnsi="Times New Roman"/>
          <w:b/>
        </w:rPr>
      </w:pPr>
    </w:p>
    <w:p w14:paraId="5B72CC64" w14:textId="06EE01BB" w:rsidR="00EF1AD7" w:rsidRPr="006939B6" w:rsidRDefault="00EF1AD7" w:rsidP="00640AAB">
      <w:pPr>
        <w:spacing w:after="0" w:line="240" w:lineRule="auto"/>
        <w:jc w:val="center"/>
        <w:rPr>
          <w:rFonts w:ascii="Times New Roman" w:hAnsi="Times New Roman"/>
          <w:b/>
        </w:rPr>
      </w:pPr>
      <w:r w:rsidRPr="006939B6">
        <w:rPr>
          <w:rFonts w:ascii="Times New Roman" w:hAnsi="Times New Roman"/>
          <w:b/>
        </w:rPr>
        <w:t>University Teaching Experience</w:t>
      </w:r>
    </w:p>
    <w:p w14:paraId="4EA45E5E" w14:textId="77777777" w:rsidR="0031499A" w:rsidRDefault="0031499A" w:rsidP="00A602DF">
      <w:pPr>
        <w:spacing w:after="0" w:line="240" w:lineRule="auto"/>
        <w:rPr>
          <w:rFonts w:ascii="Times New Roman" w:hAnsi="Times New Roman"/>
          <w:i/>
          <w:iCs/>
        </w:rPr>
      </w:pPr>
      <w:r w:rsidRPr="00683523">
        <w:rPr>
          <w:rFonts w:ascii="Times New Roman" w:hAnsi="Times New Roman"/>
          <w:b/>
          <w:bCs/>
          <w:i/>
          <w:iCs/>
        </w:rPr>
        <w:t>Lecturer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Legal and Ethical Environment of Business</w:t>
      </w:r>
    </w:p>
    <w:p w14:paraId="727A7054" w14:textId="3EC4F28C" w:rsidR="0031499A" w:rsidRPr="0031499A" w:rsidRDefault="0031499A" w:rsidP="00A602DF">
      <w:pPr>
        <w:spacing w:after="0" w:line="240" w:lineRule="auto"/>
        <w:rPr>
          <w:rFonts w:ascii="Times New Roman" w:hAnsi="Times New Roman"/>
        </w:rPr>
      </w:pPr>
      <w:r w:rsidRPr="0031499A">
        <w:rPr>
          <w:rFonts w:ascii="Times New Roman" w:hAnsi="Times New Roman"/>
        </w:rPr>
        <w:t>Department of Management, University of West Georgia, Carrollton, GA</w:t>
      </w:r>
    </w:p>
    <w:p w14:paraId="0FA513FC" w14:textId="551560A3" w:rsidR="0031499A" w:rsidRDefault="0031499A" w:rsidP="00A602DF">
      <w:pPr>
        <w:spacing w:after="0" w:line="240" w:lineRule="auto"/>
        <w:rPr>
          <w:rFonts w:ascii="Times New Roman" w:hAnsi="Times New Roman"/>
          <w:i/>
          <w:iCs/>
        </w:rPr>
      </w:pPr>
      <w:r w:rsidRPr="00683523">
        <w:rPr>
          <w:rFonts w:ascii="Times New Roman" w:hAnsi="Times New Roman"/>
          <w:b/>
          <w:bCs/>
          <w:i/>
          <w:iCs/>
        </w:rPr>
        <w:t>Lecturer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Management</w:t>
      </w:r>
    </w:p>
    <w:p w14:paraId="57D4DA98" w14:textId="77777777" w:rsidR="0031499A" w:rsidRPr="0031499A" w:rsidRDefault="0031499A" w:rsidP="0031499A">
      <w:pPr>
        <w:spacing w:after="0" w:line="240" w:lineRule="auto"/>
        <w:rPr>
          <w:rFonts w:ascii="Times New Roman" w:hAnsi="Times New Roman"/>
        </w:rPr>
      </w:pPr>
      <w:r w:rsidRPr="0031499A">
        <w:rPr>
          <w:rFonts w:ascii="Times New Roman" w:hAnsi="Times New Roman"/>
        </w:rPr>
        <w:t>Department of Management, University of West Georgia, Carrollton, GA</w:t>
      </w:r>
    </w:p>
    <w:p w14:paraId="193E4ADE" w14:textId="003453AB" w:rsidR="00A602DF" w:rsidRPr="00055EB2" w:rsidRDefault="00CD3A39" w:rsidP="00A602DF">
      <w:pPr>
        <w:spacing w:after="0" w:line="240" w:lineRule="auto"/>
        <w:rPr>
          <w:rFonts w:ascii="Times New Roman" w:hAnsi="Times New Roman"/>
          <w:i/>
          <w:iCs/>
        </w:rPr>
      </w:pPr>
      <w:r w:rsidRPr="00683523">
        <w:rPr>
          <w:rFonts w:ascii="Times New Roman" w:hAnsi="Times New Roman"/>
          <w:b/>
          <w:bCs/>
          <w:i/>
          <w:iCs/>
        </w:rPr>
        <w:t>Lecturer</w:t>
      </w:r>
      <w:r w:rsidR="00CD0B4A">
        <w:rPr>
          <w:rFonts w:ascii="Times New Roman" w:hAnsi="Times New Roman"/>
        </w:rPr>
        <w:t>.</w:t>
      </w:r>
      <w:r w:rsidR="00055EB2">
        <w:rPr>
          <w:rFonts w:ascii="Times New Roman" w:hAnsi="Times New Roman"/>
          <w:i/>
          <w:iCs/>
        </w:rPr>
        <w:t xml:space="preserve"> </w:t>
      </w:r>
      <w:r w:rsidR="00A602DF" w:rsidRPr="000432F0">
        <w:rPr>
          <w:rFonts w:ascii="Times New Roman" w:hAnsi="Times New Roman"/>
          <w:i/>
          <w:iCs/>
        </w:rPr>
        <w:t>American Criminal Courts</w:t>
      </w:r>
    </w:p>
    <w:p w14:paraId="19187D00" w14:textId="7321F86E" w:rsidR="00CD3A39" w:rsidRPr="00CD3A39" w:rsidRDefault="00CD3A39" w:rsidP="00CD3A39">
      <w:pPr>
        <w:spacing w:after="0" w:line="240" w:lineRule="auto"/>
        <w:rPr>
          <w:rFonts w:ascii="Times New Roman" w:hAnsi="Times New Roman"/>
        </w:rPr>
      </w:pPr>
      <w:r w:rsidRPr="00CD3A39">
        <w:rPr>
          <w:rFonts w:ascii="Times New Roman" w:hAnsi="Times New Roman"/>
        </w:rPr>
        <w:t>Criminology Department, University of West Georgia, Carrollton, GA</w:t>
      </w:r>
    </w:p>
    <w:p w14:paraId="45890767" w14:textId="36FBF94C" w:rsidR="00A602DF" w:rsidRPr="00CD0B4A" w:rsidRDefault="00EF1AD7" w:rsidP="00EF1AD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Lecturer</w:t>
      </w:r>
      <w:r w:rsidR="00CD0B4A">
        <w:rPr>
          <w:rFonts w:ascii="Times New Roman" w:hAnsi="Times New Roman"/>
          <w:bCs/>
          <w:i/>
          <w:iCs/>
        </w:rPr>
        <w:t>.</w:t>
      </w:r>
      <w:r w:rsidR="0083009B">
        <w:rPr>
          <w:rFonts w:ascii="Times New Roman" w:hAnsi="Times New Roman"/>
          <w:i/>
        </w:rPr>
        <w:t xml:space="preserve"> </w:t>
      </w:r>
      <w:r w:rsidR="00A602DF" w:rsidRPr="000432F0">
        <w:rPr>
          <w:rFonts w:ascii="Times New Roman" w:hAnsi="Times New Roman"/>
          <w:i/>
          <w:iCs/>
        </w:rPr>
        <w:t>Legal Environment of Business</w:t>
      </w:r>
      <w:r w:rsidR="00A602DF" w:rsidRPr="00CD3A39">
        <w:rPr>
          <w:rFonts w:ascii="Times New Roman" w:hAnsi="Times New Roman"/>
          <w:iCs/>
        </w:rPr>
        <w:t xml:space="preserve"> </w:t>
      </w:r>
    </w:p>
    <w:p w14:paraId="11F5D458" w14:textId="79448B18" w:rsidR="00CD3A39" w:rsidRDefault="00CD3A39" w:rsidP="00EF1AD7">
      <w:pPr>
        <w:spacing w:after="0" w:line="240" w:lineRule="auto"/>
        <w:rPr>
          <w:rFonts w:ascii="Times New Roman" w:hAnsi="Times New Roman"/>
          <w:iCs/>
        </w:rPr>
      </w:pPr>
      <w:r w:rsidRPr="00CD3A39">
        <w:rPr>
          <w:rFonts w:ascii="Times New Roman" w:hAnsi="Times New Roman"/>
          <w:iCs/>
        </w:rPr>
        <w:t>Walker College of Business, Appalachian State University, Boone, NC</w:t>
      </w:r>
    </w:p>
    <w:p w14:paraId="21660460" w14:textId="77777777" w:rsidR="00640AAB" w:rsidRDefault="00640AAB" w:rsidP="00640AAB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14:paraId="059B0E39" w14:textId="77777777" w:rsidR="0031499A" w:rsidRDefault="0031499A" w:rsidP="00713CB0">
      <w:pPr>
        <w:spacing w:after="0" w:line="240" w:lineRule="auto"/>
        <w:jc w:val="center"/>
        <w:rPr>
          <w:rFonts w:cstheme="minorHAnsi"/>
          <w:b/>
          <w:color w:val="000000"/>
          <w:shd w:val="clear" w:color="auto" w:fill="FFFFFF"/>
        </w:rPr>
      </w:pPr>
    </w:p>
    <w:p w14:paraId="6C219496" w14:textId="77777777" w:rsidR="0031499A" w:rsidRDefault="0031499A" w:rsidP="00713CB0">
      <w:pPr>
        <w:spacing w:after="0" w:line="240" w:lineRule="auto"/>
        <w:jc w:val="center"/>
        <w:rPr>
          <w:rFonts w:cstheme="minorHAnsi"/>
          <w:b/>
          <w:color w:val="000000"/>
          <w:shd w:val="clear" w:color="auto" w:fill="FFFFFF"/>
        </w:rPr>
      </w:pPr>
    </w:p>
    <w:p w14:paraId="57270BA7" w14:textId="77777777" w:rsidR="0031499A" w:rsidRDefault="0031499A" w:rsidP="00713CB0">
      <w:pPr>
        <w:spacing w:after="0" w:line="240" w:lineRule="auto"/>
        <w:jc w:val="center"/>
        <w:rPr>
          <w:rFonts w:cstheme="minorHAnsi"/>
          <w:b/>
          <w:color w:val="000000"/>
          <w:shd w:val="clear" w:color="auto" w:fill="FFFFFF"/>
        </w:rPr>
      </w:pPr>
    </w:p>
    <w:p w14:paraId="104AA568" w14:textId="77777777" w:rsidR="00FD4465" w:rsidRDefault="00FD4465" w:rsidP="00713CB0">
      <w:pPr>
        <w:spacing w:after="0" w:line="240" w:lineRule="auto"/>
        <w:jc w:val="center"/>
        <w:rPr>
          <w:rFonts w:cstheme="minorHAnsi"/>
          <w:b/>
          <w:color w:val="000000"/>
          <w:shd w:val="clear" w:color="auto" w:fill="FFFFFF"/>
        </w:rPr>
      </w:pPr>
    </w:p>
    <w:p w14:paraId="13148626" w14:textId="08B12E52" w:rsidR="00713CB0" w:rsidRPr="00640AAB" w:rsidRDefault="00713CB0" w:rsidP="00713CB0">
      <w:pPr>
        <w:spacing w:after="0" w:line="240" w:lineRule="auto"/>
        <w:jc w:val="center"/>
        <w:rPr>
          <w:rFonts w:cstheme="minorHAnsi"/>
          <w:b/>
          <w:color w:val="000000"/>
          <w:shd w:val="clear" w:color="auto" w:fill="FFFFFF"/>
        </w:rPr>
      </w:pPr>
      <w:r w:rsidRPr="00640AAB">
        <w:rPr>
          <w:rFonts w:cstheme="minorHAnsi"/>
          <w:b/>
          <w:color w:val="000000"/>
          <w:shd w:val="clear" w:color="auto" w:fill="FFFFFF"/>
        </w:rPr>
        <w:lastRenderedPageBreak/>
        <w:t>Peer-reviewed Journal Article</w:t>
      </w:r>
    </w:p>
    <w:p w14:paraId="49117458" w14:textId="74E4FE9E" w:rsidR="00713CB0" w:rsidRDefault="00713CB0" w:rsidP="00713CB0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FD4465">
        <w:rPr>
          <w:rFonts w:cstheme="minorHAnsi"/>
          <w:b/>
          <w:bCs/>
          <w:color w:val="000000"/>
          <w:shd w:val="clear" w:color="auto" w:fill="FFFFFF"/>
        </w:rPr>
        <w:t>Teal, E.J. </w:t>
      </w:r>
      <w:r w:rsidR="00FD4465">
        <w:rPr>
          <w:rFonts w:cstheme="minorHAnsi"/>
          <w:b/>
          <w:bCs/>
          <w:color w:val="000000"/>
          <w:shd w:val="clear" w:color="auto" w:fill="FFFFFF"/>
        </w:rPr>
        <w:t>and</w:t>
      </w:r>
      <w:r w:rsidRPr="00FD4465">
        <w:rPr>
          <w:rFonts w:cstheme="minorHAnsi"/>
          <w:b/>
          <w:bCs/>
          <w:color w:val="000000"/>
          <w:shd w:val="clear" w:color="auto" w:fill="FFFFFF"/>
        </w:rPr>
        <w:t xml:space="preserve"> Teal, A. Rebekah</w:t>
      </w:r>
      <w:r>
        <w:rPr>
          <w:rFonts w:cstheme="minorHAnsi"/>
          <w:color w:val="000000"/>
          <w:shd w:val="clear" w:color="auto" w:fill="FFFFFF"/>
        </w:rPr>
        <w:t xml:space="preserve">. </w:t>
      </w:r>
      <w:r w:rsidRPr="0051225F">
        <w:rPr>
          <w:rFonts w:cstheme="minorHAnsi"/>
          <w:i/>
          <w:color w:val="000000"/>
          <w:shd w:val="clear" w:color="auto" w:fill="FFFFFF"/>
        </w:rPr>
        <w:t>"Benefit Corporations: A Newer Legal Option for Structuring Socially Responsible For-Profit Enterprises in the U.S.</w:t>
      </w:r>
      <w:r>
        <w:rPr>
          <w:rFonts w:cstheme="minorHAnsi"/>
          <w:i/>
          <w:color w:val="000000"/>
          <w:shd w:val="clear" w:color="auto" w:fill="FFFFFF"/>
        </w:rPr>
        <w:t xml:space="preserve">” </w:t>
      </w:r>
      <w:r>
        <w:rPr>
          <w:rFonts w:cstheme="minorHAnsi"/>
          <w:color w:val="000000"/>
          <w:shd w:val="clear" w:color="auto" w:fill="FFFFFF"/>
        </w:rPr>
        <w:t>Journal of Legal, Ethical and Regulatory Issues</w:t>
      </w:r>
      <w:r w:rsidR="00057003">
        <w:rPr>
          <w:rFonts w:cstheme="minorHAnsi"/>
          <w:color w:val="000000"/>
          <w:shd w:val="clear" w:color="auto" w:fill="FFFFFF"/>
        </w:rPr>
        <w:t>, Volume 22, Issue 2 (2019).</w:t>
      </w:r>
    </w:p>
    <w:p w14:paraId="70CEE1A6" w14:textId="77777777" w:rsidR="00640AAB" w:rsidRDefault="00640AAB" w:rsidP="00713CB0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4DF3DCE" w14:textId="0FF6E6A1" w:rsidR="00713CB0" w:rsidRDefault="00713CB0" w:rsidP="00640AAB">
      <w:pPr>
        <w:spacing w:after="0" w:line="240" w:lineRule="auto"/>
        <w:jc w:val="center"/>
        <w:rPr>
          <w:rFonts w:ascii="Times New Roman" w:hAnsi="Times New Roman"/>
          <w:b/>
        </w:rPr>
      </w:pPr>
      <w:r w:rsidRPr="00640AAB">
        <w:rPr>
          <w:rFonts w:ascii="Times New Roman" w:hAnsi="Times New Roman"/>
          <w:b/>
        </w:rPr>
        <w:t>Academic Works in Progress</w:t>
      </w:r>
    </w:p>
    <w:p w14:paraId="3645CC76" w14:textId="6C252DC0" w:rsidR="0031499A" w:rsidRPr="0031499A" w:rsidRDefault="0031499A" w:rsidP="0031499A">
      <w:pPr>
        <w:spacing w:after="0" w:line="240" w:lineRule="auto"/>
        <w:rPr>
          <w:rFonts w:ascii="Times New Roman" w:hAnsi="Times New Roman"/>
          <w:i/>
          <w:iCs/>
          <w:color w:val="222222"/>
        </w:rPr>
      </w:pPr>
      <w:r>
        <w:rPr>
          <w:rFonts w:cstheme="minorHAnsi"/>
          <w:b/>
          <w:color w:val="000000"/>
          <w:shd w:val="clear" w:color="auto" w:fill="FFFFFF"/>
        </w:rPr>
        <w:t xml:space="preserve">Teal, A. Rebekah </w:t>
      </w:r>
      <w:r w:rsidRPr="00504866">
        <w:rPr>
          <w:rFonts w:ascii="Times New Roman" w:hAnsi="Times New Roman"/>
          <w:i/>
          <w:iCs/>
          <w:color w:val="222222"/>
        </w:rPr>
        <w:t>"</w:t>
      </w:r>
      <w:r>
        <w:rPr>
          <w:rFonts w:ascii="Times New Roman" w:hAnsi="Times New Roman"/>
          <w:i/>
          <w:iCs/>
          <w:color w:val="222222"/>
        </w:rPr>
        <w:t>The Emergence and Growth of Benefit Corporations in the State of Georgia”</w:t>
      </w:r>
    </w:p>
    <w:p w14:paraId="05A82336" w14:textId="5148F5C4" w:rsidR="00CD3A39" w:rsidRDefault="00CD3A39" w:rsidP="00713CB0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 xml:space="preserve">Teal, A. Rebekah </w:t>
      </w:r>
      <w:r w:rsidR="00A7293C" w:rsidRPr="00504866">
        <w:rPr>
          <w:rFonts w:ascii="Times New Roman" w:hAnsi="Times New Roman"/>
          <w:i/>
          <w:iCs/>
          <w:color w:val="222222"/>
        </w:rPr>
        <w:t>"</w:t>
      </w:r>
      <w:r w:rsidR="0085079B">
        <w:rPr>
          <w:rFonts w:ascii="Times New Roman" w:hAnsi="Times New Roman"/>
          <w:i/>
          <w:iCs/>
          <w:color w:val="222222"/>
        </w:rPr>
        <w:t xml:space="preserve">Using </w:t>
      </w:r>
      <w:r w:rsidR="00A7293C" w:rsidRPr="00504866">
        <w:rPr>
          <w:rFonts w:ascii="Times New Roman" w:hAnsi="Times New Roman"/>
          <w:i/>
          <w:iCs/>
          <w:color w:val="222222"/>
        </w:rPr>
        <w:t>Stor</w:t>
      </w:r>
      <w:r w:rsidR="0085079B">
        <w:rPr>
          <w:rFonts w:ascii="Times New Roman" w:hAnsi="Times New Roman"/>
          <w:i/>
          <w:iCs/>
          <w:color w:val="222222"/>
        </w:rPr>
        <w:t xml:space="preserve">ies </w:t>
      </w:r>
      <w:r w:rsidR="00A7293C" w:rsidRPr="00504866">
        <w:rPr>
          <w:rFonts w:ascii="Times New Roman" w:hAnsi="Times New Roman"/>
          <w:i/>
          <w:iCs/>
          <w:color w:val="222222"/>
        </w:rPr>
        <w:t>to Teach Assessment of Liability</w:t>
      </w:r>
      <w:r w:rsidR="0085079B">
        <w:rPr>
          <w:rFonts w:ascii="Times New Roman" w:hAnsi="Times New Roman"/>
          <w:i/>
          <w:iCs/>
          <w:color w:val="222222"/>
        </w:rPr>
        <w:t xml:space="preserve"> in Introductory Business Courses</w:t>
      </w:r>
      <w:r w:rsidR="00A7293C" w:rsidRPr="00504866">
        <w:rPr>
          <w:rFonts w:ascii="Times New Roman" w:hAnsi="Times New Roman"/>
          <w:i/>
          <w:iCs/>
          <w:color w:val="222222"/>
        </w:rPr>
        <w:t>: Personal Tort to Corporate Criminal and Everything in Between</w:t>
      </w:r>
      <w:r w:rsidR="00CE7376">
        <w:rPr>
          <w:rFonts w:ascii="Times New Roman" w:hAnsi="Times New Roman"/>
          <w:i/>
          <w:iCs/>
          <w:color w:val="222222"/>
        </w:rPr>
        <w:t>.</w:t>
      </w:r>
      <w:r w:rsidR="00A7293C" w:rsidRPr="00504866">
        <w:rPr>
          <w:rFonts w:ascii="Times New Roman" w:hAnsi="Times New Roman"/>
          <w:i/>
          <w:iCs/>
          <w:color w:val="222222"/>
        </w:rPr>
        <w:t>"</w:t>
      </w:r>
      <w:r w:rsidR="00A7293C" w:rsidRPr="00504866">
        <w:rPr>
          <w:rFonts w:ascii="Times New Roman" w:hAnsi="Times New Roman"/>
          <w:color w:val="222222"/>
        </w:rPr>
        <w:t> </w:t>
      </w:r>
    </w:p>
    <w:p w14:paraId="6352F42E" w14:textId="4219FF88" w:rsidR="00713CB0" w:rsidRPr="009469F2" w:rsidRDefault="00713CB0" w:rsidP="00713CB0">
      <w:pPr>
        <w:spacing w:after="0" w:line="240" w:lineRule="auto"/>
        <w:rPr>
          <w:rFonts w:ascii="Times New Roman" w:hAnsi="Times New Roman"/>
          <w:b/>
          <w:i/>
        </w:rPr>
      </w:pPr>
      <w:r w:rsidRPr="00127817">
        <w:rPr>
          <w:rFonts w:cstheme="minorHAnsi"/>
          <w:b/>
          <w:color w:val="000000"/>
          <w:shd w:val="clear" w:color="auto" w:fill="FFFFFF"/>
        </w:rPr>
        <w:t xml:space="preserve">Teal, A. </w:t>
      </w:r>
      <w:proofErr w:type="gramStart"/>
      <w:r w:rsidRPr="00127817">
        <w:rPr>
          <w:rFonts w:cstheme="minorHAnsi"/>
          <w:b/>
          <w:color w:val="000000"/>
          <w:shd w:val="clear" w:color="auto" w:fill="FFFFFF"/>
        </w:rPr>
        <w:t>Rebekah</w:t>
      </w:r>
      <w:proofErr w:type="gramEnd"/>
      <w:r>
        <w:rPr>
          <w:rFonts w:cstheme="minorHAnsi"/>
          <w:color w:val="000000"/>
          <w:shd w:val="clear" w:color="auto" w:fill="FFFFFF"/>
        </w:rPr>
        <w:t xml:space="preserve"> and Teal, E.J.</w:t>
      </w:r>
      <w:r>
        <w:t xml:space="preserve"> </w:t>
      </w:r>
      <w:r w:rsidRPr="009469F2">
        <w:rPr>
          <w:i/>
        </w:rPr>
        <w:t>“Private Probation in Georgia: The Study of a Controversial Industry</w:t>
      </w:r>
      <w:r>
        <w:rPr>
          <w:i/>
        </w:rPr>
        <w:t>.</w:t>
      </w:r>
      <w:r w:rsidRPr="009469F2">
        <w:rPr>
          <w:i/>
        </w:rPr>
        <w:t>”</w:t>
      </w:r>
    </w:p>
    <w:p w14:paraId="006E7B95" w14:textId="77094BB9" w:rsidR="00713CB0" w:rsidRPr="009469F2" w:rsidRDefault="00713CB0" w:rsidP="00713CB0">
      <w:pPr>
        <w:spacing w:after="0" w:line="240" w:lineRule="auto"/>
        <w:rPr>
          <w:i/>
        </w:rPr>
      </w:pPr>
      <w:r>
        <w:rPr>
          <w:rFonts w:cstheme="minorHAnsi"/>
          <w:color w:val="000000"/>
          <w:shd w:val="clear" w:color="auto" w:fill="FFFFFF"/>
        </w:rPr>
        <w:t xml:space="preserve">Teal, E.J and </w:t>
      </w:r>
      <w:r w:rsidRPr="00127817">
        <w:rPr>
          <w:rFonts w:cstheme="minorHAnsi"/>
          <w:b/>
          <w:color w:val="000000"/>
          <w:shd w:val="clear" w:color="auto" w:fill="FFFFFF"/>
        </w:rPr>
        <w:t>Teal, A. Rebekah</w:t>
      </w:r>
      <w:r w:rsidRPr="009469F2">
        <w:rPr>
          <w:rFonts w:cstheme="minorHAnsi"/>
          <w:i/>
          <w:color w:val="000000"/>
          <w:shd w:val="clear" w:color="auto" w:fill="FFFFFF"/>
        </w:rPr>
        <w:t> </w:t>
      </w:r>
      <w:r w:rsidRPr="009469F2">
        <w:rPr>
          <w:i/>
        </w:rPr>
        <w:t>“Legal Forms of Organization for Social Enterprise Entities: An International Perspective.”</w:t>
      </w:r>
    </w:p>
    <w:p w14:paraId="03C00CD9" w14:textId="77777777" w:rsidR="00CD4312" w:rsidRDefault="00CD4312" w:rsidP="000425C3">
      <w:pPr>
        <w:spacing w:after="0" w:line="240" w:lineRule="auto"/>
        <w:rPr>
          <w:rFonts w:ascii="Times New Roman" w:hAnsi="Times New Roman"/>
          <w:b/>
        </w:rPr>
      </w:pPr>
    </w:p>
    <w:p w14:paraId="2FDE0376" w14:textId="7F5B2E54" w:rsidR="00CE7376" w:rsidRPr="00640AAB" w:rsidRDefault="00713CB0" w:rsidP="00640AAB">
      <w:pPr>
        <w:spacing w:after="0" w:line="240" w:lineRule="auto"/>
        <w:jc w:val="center"/>
        <w:rPr>
          <w:rFonts w:ascii="Times New Roman" w:hAnsi="Times New Roman"/>
          <w:b/>
        </w:rPr>
      </w:pPr>
      <w:r w:rsidRPr="00640AAB">
        <w:rPr>
          <w:rFonts w:ascii="Times New Roman" w:hAnsi="Times New Roman"/>
          <w:b/>
        </w:rPr>
        <w:t>Peer-</w:t>
      </w:r>
      <w:r w:rsidR="00055EB2" w:rsidRPr="00640AAB">
        <w:rPr>
          <w:rFonts w:ascii="Times New Roman" w:hAnsi="Times New Roman"/>
          <w:b/>
        </w:rPr>
        <w:t>r</w:t>
      </w:r>
      <w:r w:rsidRPr="00640AAB">
        <w:rPr>
          <w:rFonts w:ascii="Times New Roman" w:hAnsi="Times New Roman"/>
          <w:b/>
        </w:rPr>
        <w:t>eviewed Presentations</w:t>
      </w:r>
      <w:r w:rsidR="0031499A">
        <w:rPr>
          <w:rFonts w:ascii="Times New Roman" w:hAnsi="Times New Roman"/>
          <w:b/>
        </w:rPr>
        <w:t xml:space="preserve"> and Conference Presentations</w:t>
      </w:r>
    </w:p>
    <w:p w14:paraId="605C2B24" w14:textId="066FF26E" w:rsidR="0031499A" w:rsidRPr="00FD4465" w:rsidRDefault="0031499A" w:rsidP="0031499A">
      <w:pPr>
        <w:spacing w:after="0" w:line="240" w:lineRule="auto"/>
        <w:rPr>
          <w:rFonts w:ascii="Times New Roman" w:hAnsi="Times New Roman"/>
          <w:color w:val="222222"/>
        </w:rPr>
      </w:pPr>
      <w:r>
        <w:rPr>
          <w:rFonts w:cstheme="minorHAnsi"/>
          <w:b/>
          <w:color w:val="000000"/>
          <w:shd w:val="clear" w:color="auto" w:fill="FFFFFF"/>
        </w:rPr>
        <w:t xml:space="preserve">Teal, A. Rebekah </w:t>
      </w:r>
      <w:r w:rsidRPr="00504866">
        <w:rPr>
          <w:rFonts w:ascii="Times New Roman" w:hAnsi="Times New Roman"/>
          <w:i/>
          <w:iCs/>
          <w:color w:val="222222"/>
        </w:rPr>
        <w:t>"</w:t>
      </w:r>
      <w:r>
        <w:rPr>
          <w:rFonts w:ascii="Times New Roman" w:hAnsi="Times New Roman"/>
          <w:i/>
          <w:iCs/>
          <w:color w:val="222222"/>
        </w:rPr>
        <w:t>The Emergence and Growth of Benefit Corporations in the State of Georgia</w:t>
      </w:r>
      <w:r>
        <w:rPr>
          <w:rFonts w:ascii="Times New Roman" w:hAnsi="Times New Roman"/>
          <w:i/>
          <w:iCs/>
          <w:color w:val="222222"/>
        </w:rPr>
        <w:t>.</w:t>
      </w:r>
      <w:r>
        <w:rPr>
          <w:rFonts w:ascii="Times New Roman" w:hAnsi="Times New Roman"/>
          <w:i/>
          <w:iCs/>
          <w:color w:val="222222"/>
        </w:rPr>
        <w:t>”</w:t>
      </w:r>
      <w:r>
        <w:rPr>
          <w:rFonts w:ascii="Times New Roman" w:hAnsi="Times New Roman"/>
          <w:i/>
          <w:iCs/>
          <w:color w:val="222222"/>
        </w:rPr>
        <w:t xml:space="preserve"> </w:t>
      </w:r>
      <w:r w:rsidRPr="0031499A">
        <w:rPr>
          <w:rFonts w:ascii="Times New Roman" w:hAnsi="Times New Roman"/>
          <w:color w:val="222222"/>
        </w:rPr>
        <w:t>Association of Legal Studies in Business, Louisville, KY</w:t>
      </w:r>
      <w:r>
        <w:rPr>
          <w:rFonts w:ascii="Times New Roman" w:hAnsi="Times New Roman"/>
          <w:color w:val="222222"/>
        </w:rPr>
        <w:t>.</w:t>
      </w:r>
      <w:r w:rsidRPr="0031499A">
        <w:rPr>
          <w:rFonts w:ascii="Times New Roman" w:hAnsi="Times New Roman"/>
          <w:color w:val="222222"/>
        </w:rPr>
        <w:t xml:space="preserve"> </w:t>
      </w:r>
      <w:r w:rsidR="00FD4465">
        <w:rPr>
          <w:rFonts w:ascii="Times New Roman" w:hAnsi="Times New Roman"/>
          <w:color w:val="222222"/>
        </w:rPr>
        <w:t>July</w:t>
      </w:r>
      <w:r>
        <w:rPr>
          <w:rFonts w:ascii="Times New Roman" w:hAnsi="Times New Roman"/>
          <w:i/>
          <w:iCs/>
          <w:color w:val="222222"/>
        </w:rPr>
        <w:t xml:space="preserve"> </w:t>
      </w:r>
      <w:r w:rsidR="00FD4465" w:rsidRPr="00FD4465">
        <w:rPr>
          <w:rFonts w:ascii="Times New Roman" w:hAnsi="Times New Roman"/>
          <w:color w:val="222222"/>
        </w:rPr>
        <w:t>27</w:t>
      </w:r>
      <w:r w:rsidR="00FD4465">
        <w:rPr>
          <w:rFonts w:ascii="Times New Roman" w:hAnsi="Times New Roman"/>
          <w:i/>
          <w:iCs/>
          <w:color w:val="222222"/>
        </w:rPr>
        <w:t>-</w:t>
      </w:r>
      <w:r w:rsidR="00FD4465">
        <w:rPr>
          <w:rFonts w:ascii="Times New Roman" w:hAnsi="Times New Roman"/>
          <w:color w:val="222222"/>
        </w:rPr>
        <w:t>August 1, 2022</w:t>
      </w:r>
    </w:p>
    <w:p w14:paraId="58A65C78" w14:textId="7F592ECE" w:rsidR="00CE7376" w:rsidRDefault="00CE7376" w:rsidP="00CE7376">
      <w:pPr>
        <w:spacing w:after="0" w:line="240" w:lineRule="auto"/>
        <w:rPr>
          <w:rFonts w:ascii="Times New Roman" w:hAnsi="Times New Roman"/>
          <w:color w:val="222222"/>
        </w:rPr>
      </w:pPr>
      <w:r w:rsidRPr="00127817">
        <w:rPr>
          <w:b/>
        </w:rPr>
        <w:t>Teal, A.</w:t>
      </w:r>
      <w:r>
        <w:rPr>
          <w:b/>
        </w:rPr>
        <w:t xml:space="preserve"> </w:t>
      </w:r>
      <w:r w:rsidRPr="00127817">
        <w:rPr>
          <w:b/>
        </w:rPr>
        <w:t>Rebekah</w:t>
      </w:r>
      <w:r>
        <w:t xml:space="preserve"> “</w:t>
      </w:r>
      <w:r w:rsidR="0085079B">
        <w:rPr>
          <w:rFonts w:ascii="Times New Roman" w:hAnsi="Times New Roman"/>
          <w:i/>
          <w:iCs/>
          <w:color w:val="222222"/>
        </w:rPr>
        <w:t>Using S</w:t>
      </w:r>
      <w:r w:rsidRPr="00504866">
        <w:rPr>
          <w:rFonts w:ascii="Times New Roman" w:hAnsi="Times New Roman"/>
          <w:i/>
          <w:iCs/>
          <w:color w:val="222222"/>
        </w:rPr>
        <w:t>tor</w:t>
      </w:r>
      <w:r w:rsidR="0085079B">
        <w:rPr>
          <w:rFonts w:ascii="Times New Roman" w:hAnsi="Times New Roman"/>
          <w:i/>
          <w:iCs/>
          <w:color w:val="222222"/>
        </w:rPr>
        <w:t xml:space="preserve">ies </w:t>
      </w:r>
      <w:r w:rsidRPr="00504866">
        <w:rPr>
          <w:rFonts w:ascii="Times New Roman" w:hAnsi="Times New Roman"/>
          <w:i/>
          <w:iCs/>
          <w:color w:val="222222"/>
        </w:rPr>
        <w:t>to Teach Assessment of Liabilit</w:t>
      </w:r>
      <w:r w:rsidR="0085079B">
        <w:rPr>
          <w:rFonts w:ascii="Times New Roman" w:hAnsi="Times New Roman"/>
          <w:i/>
          <w:iCs/>
          <w:color w:val="222222"/>
        </w:rPr>
        <w:t>y in Introductory Business Courses</w:t>
      </w:r>
      <w:r w:rsidRPr="00504866">
        <w:rPr>
          <w:rFonts w:ascii="Times New Roman" w:hAnsi="Times New Roman"/>
          <w:i/>
          <w:iCs/>
          <w:color w:val="222222"/>
        </w:rPr>
        <w:t>: Personal Tort to Corporate Criminal and Everything in Between</w:t>
      </w:r>
      <w:r>
        <w:rPr>
          <w:rFonts w:ascii="Times New Roman" w:hAnsi="Times New Roman"/>
          <w:i/>
          <w:iCs/>
          <w:color w:val="222222"/>
        </w:rPr>
        <w:t>.</w:t>
      </w:r>
      <w:r w:rsidRPr="00504866">
        <w:rPr>
          <w:rFonts w:ascii="Times New Roman" w:hAnsi="Times New Roman"/>
          <w:i/>
          <w:iCs/>
          <w:color w:val="222222"/>
        </w:rPr>
        <w:t>"</w:t>
      </w:r>
      <w:r w:rsidRPr="00504866">
        <w:rPr>
          <w:rFonts w:ascii="Times New Roman" w:hAnsi="Times New Roman"/>
          <w:color w:val="222222"/>
        </w:rPr>
        <w:t> </w:t>
      </w:r>
      <w:r>
        <w:rPr>
          <w:rFonts w:ascii="Times New Roman" w:hAnsi="Times New Roman"/>
          <w:color w:val="222222"/>
        </w:rPr>
        <w:t xml:space="preserve">Association of Legal Studies in Business Conference. August </w:t>
      </w:r>
      <w:r w:rsidR="00A90D3D">
        <w:rPr>
          <w:rFonts w:ascii="Times New Roman" w:hAnsi="Times New Roman"/>
          <w:color w:val="222222"/>
        </w:rPr>
        <w:t>3-7, 2020.</w:t>
      </w:r>
    </w:p>
    <w:p w14:paraId="5BCBB82A" w14:textId="42A2FB97" w:rsidR="00713CB0" w:rsidRDefault="00713CB0" w:rsidP="00713CB0">
      <w:pPr>
        <w:spacing w:after="0" w:line="240" w:lineRule="auto"/>
      </w:pPr>
      <w:r w:rsidRPr="00127817">
        <w:rPr>
          <w:b/>
        </w:rPr>
        <w:t>Teal, A.</w:t>
      </w:r>
      <w:r>
        <w:rPr>
          <w:b/>
        </w:rPr>
        <w:t xml:space="preserve"> </w:t>
      </w:r>
      <w:proofErr w:type="gramStart"/>
      <w:r w:rsidRPr="00127817">
        <w:rPr>
          <w:b/>
        </w:rPr>
        <w:t>Rebekah</w:t>
      </w:r>
      <w:proofErr w:type="gramEnd"/>
      <w:r>
        <w:t xml:space="preserve"> and Teal, E.J. </w:t>
      </w:r>
      <w:r w:rsidRPr="00C9383B">
        <w:rPr>
          <w:i/>
        </w:rPr>
        <w:t>“Private Probation in Georgia: The Study of a Controversial Industry.”</w:t>
      </w:r>
      <w:r>
        <w:t xml:space="preserve"> Paper presented at Academic and Business Research Institute International Conference, Savannah, GA. April 1-3, 2019. Abstract published in conference proceedings.</w:t>
      </w:r>
    </w:p>
    <w:p w14:paraId="0E1FCDC9" w14:textId="68B73507" w:rsidR="00713CB0" w:rsidRDefault="00713CB0" w:rsidP="00713CB0">
      <w:pPr>
        <w:spacing w:after="0" w:line="240" w:lineRule="auto"/>
      </w:pPr>
      <w:r>
        <w:rPr>
          <w:rFonts w:ascii="Times New Roman" w:hAnsi="Times New Roman"/>
        </w:rPr>
        <w:t xml:space="preserve">E.J. Teal and </w:t>
      </w:r>
      <w:r w:rsidRPr="00127817">
        <w:rPr>
          <w:rFonts w:ascii="Times New Roman" w:hAnsi="Times New Roman"/>
          <w:b/>
        </w:rPr>
        <w:t>A.</w:t>
      </w:r>
      <w:r>
        <w:rPr>
          <w:rFonts w:ascii="Times New Roman" w:hAnsi="Times New Roman"/>
          <w:b/>
        </w:rPr>
        <w:t xml:space="preserve"> </w:t>
      </w:r>
      <w:r w:rsidRPr="00127817">
        <w:rPr>
          <w:rFonts w:ascii="Times New Roman" w:hAnsi="Times New Roman"/>
          <w:b/>
        </w:rPr>
        <w:t>Rebekah Teal.</w:t>
      </w:r>
      <w:r>
        <w:rPr>
          <w:rFonts w:ascii="Times New Roman" w:hAnsi="Times New Roman"/>
        </w:rPr>
        <w:t xml:space="preserve"> </w:t>
      </w:r>
      <w:r w:rsidRPr="00C9383B">
        <w:rPr>
          <w:rFonts w:ascii="Times New Roman" w:hAnsi="Times New Roman"/>
          <w:i/>
        </w:rPr>
        <w:t>“</w:t>
      </w:r>
      <w:r w:rsidRPr="00C9383B">
        <w:rPr>
          <w:i/>
        </w:rPr>
        <w:t>Legal Forms of Organization for Social Enterprise Entities: An International Perspective.”</w:t>
      </w:r>
      <w:r>
        <w:t xml:space="preserve"> Paper presented at Academic and Business Research Institute International Conference, Savannah, GA. April 1-3, 2019. Abstract published in conference proceedings.</w:t>
      </w:r>
    </w:p>
    <w:p w14:paraId="5BD73A07" w14:textId="77777777" w:rsidR="00713CB0" w:rsidRDefault="00713CB0" w:rsidP="00713CB0">
      <w:pPr>
        <w:spacing w:after="0" w:line="240" w:lineRule="auto"/>
        <w:rPr>
          <w:rFonts w:ascii="Times New Roman" w:hAnsi="Times New Roman"/>
        </w:rPr>
      </w:pPr>
      <w:r w:rsidRPr="00127817">
        <w:rPr>
          <w:rFonts w:ascii="Times New Roman" w:hAnsi="Times New Roman"/>
          <w:b/>
        </w:rPr>
        <w:t>Teal, A. Rebekah</w:t>
      </w:r>
      <w:r>
        <w:rPr>
          <w:rFonts w:ascii="Times New Roman" w:hAnsi="Times New Roman"/>
        </w:rPr>
        <w:t xml:space="preserve">, and Teal, E.J. </w:t>
      </w:r>
      <w:r w:rsidRPr="00A016FE">
        <w:rPr>
          <w:rFonts w:ascii="Times New Roman" w:hAnsi="Times New Roman"/>
          <w:i/>
        </w:rPr>
        <w:t>“Which Bell Tolls? When Attempting to Raise Capital, Does Organizing as a Benefit Corporation Ring a Wedding Bell or Death Knell for the Enterprise?”</w:t>
      </w:r>
      <w:r>
        <w:rPr>
          <w:rFonts w:ascii="Times New Roman" w:hAnsi="Times New Roman"/>
        </w:rPr>
        <w:t xml:space="preserve"> Research proposal presented at Appalachian Research in Business Symposium, Johnson City, Tennessee. March 22-23, 2018.</w:t>
      </w:r>
    </w:p>
    <w:p w14:paraId="49877D57" w14:textId="05941CDD" w:rsidR="00713CB0" w:rsidRDefault="00713CB0" w:rsidP="00713CB0">
      <w:pPr>
        <w:spacing w:after="0" w:line="240" w:lineRule="auto"/>
        <w:rPr>
          <w:rFonts w:ascii="Times New Roman" w:hAnsi="Times New Roman"/>
        </w:rPr>
      </w:pPr>
      <w:r w:rsidRPr="00FD4465">
        <w:rPr>
          <w:rFonts w:ascii="Times New Roman" w:hAnsi="Times New Roman"/>
          <w:b/>
          <w:bCs/>
        </w:rPr>
        <w:t>Teal, E.J. and</w:t>
      </w:r>
      <w:r w:rsidRPr="00127817">
        <w:rPr>
          <w:rFonts w:ascii="Times New Roman" w:hAnsi="Times New Roman"/>
        </w:rPr>
        <w:t xml:space="preserve"> </w:t>
      </w:r>
      <w:r w:rsidRPr="00127817">
        <w:rPr>
          <w:rFonts w:ascii="Times New Roman" w:hAnsi="Times New Roman"/>
          <w:b/>
        </w:rPr>
        <w:t>Teal, A. Rebekah.</w:t>
      </w:r>
      <w:r>
        <w:rPr>
          <w:rFonts w:ascii="Times New Roman" w:hAnsi="Times New Roman"/>
        </w:rPr>
        <w:t xml:space="preserve"> </w:t>
      </w:r>
      <w:r w:rsidRPr="00A016FE">
        <w:rPr>
          <w:rFonts w:ascii="Times New Roman" w:hAnsi="Times New Roman"/>
          <w:i/>
        </w:rPr>
        <w:t>“Benefit Corporations: A Relatively New Legal Form for Supporting Socially Responsible Enterprises in the U.S.”</w:t>
      </w:r>
      <w:r>
        <w:rPr>
          <w:rFonts w:ascii="Times New Roman" w:hAnsi="Times New Roman"/>
        </w:rPr>
        <w:t xml:space="preserve"> Paper presented at International Academy of Business and Public Administration Disciplines, Dallas, T</w:t>
      </w:r>
      <w:r w:rsidR="000425C3">
        <w:rPr>
          <w:rFonts w:ascii="Times New Roman" w:hAnsi="Times New Roman"/>
        </w:rPr>
        <w:t>exas</w:t>
      </w:r>
      <w:r>
        <w:rPr>
          <w:rFonts w:ascii="Times New Roman" w:hAnsi="Times New Roman"/>
        </w:rPr>
        <w:t>. April 19-22, 2018. Abstract published in conference proceedings.</w:t>
      </w:r>
    </w:p>
    <w:p w14:paraId="52E860F1" w14:textId="77777777" w:rsidR="00640AAB" w:rsidRDefault="00640AAB" w:rsidP="00640AAB">
      <w:pPr>
        <w:spacing w:after="0" w:line="240" w:lineRule="auto"/>
        <w:rPr>
          <w:rFonts w:ascii="Times New Roman" w:hAnsi="Times New Roman"/>
          <w:b/>
          <w:bCs/>
        </w:rPr>
      </w:pPr>
    </w:p>
    <w:p w14:paraId="2C2C1373" w14:textId="7320F874" w:rsidR="00A90D3D" w:rsidRPr="00640AAB" w:rsidRDefault="00A90D3D" w:rsidP="00A90D3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40AAB">
        <w:rPr>
          <w:rFonts w:ascii="Times New Roman" w:hAnsi="Times New Roman"/>
          <w:b/>
          <w:bCs/>
        </w:rPr>
        <w:t>Current Research Interests</w:t>
      </w:r>
    </w:p>
    <w:p w14:paraId="382424E7" w14:textId="2E1A840A" w:rsidR="00A90D3D" w:rsidRDefault="00A90D3D" w:rsidP="00A90D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Benefit Corporations and B-Corp Certification</w:t>
      </w:r>
    </w:p>
    <w:p w14:paraId="7CDC590C" w14:textId="03F5E5D3" w:rsidR="003D15F6" w:rsidRDefault="000432F0" w:rsidP="003D15F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Cultivation of</w:t>
      </w:r>
      <w:r w:rsidR="003D15F6">
        <w:rPr>
          <w:rFonts w:ascii="Times New Roman" w:hAnsi="Times New Roman"/>
        </w:rPr>
        <w:t xml:space="preserve"> classroom engagement in introductory business law courses</w:t>
      </w:r>
      <w:r w:rsidR="0083009B">
        <w:rPr>
          <w:rFonts w:ascii="Times New Roman" w:hAnsi="Times New Roman"/>
        </w:rPr>
        <w:t xml:space="preserve"> taught by </w:t>
      </w:r>
      <w:proofErr w:type="gramStart"/>
      <w:r w:rsidR="0083009B">
        <w:rPr>
          <w:rFonts w:ascii="Times New Roman" w:hAnsi="Times New Roman"/>
        </w:rPr>
        <w:t>attorneys</w:t>
      </w:r>
      <w:proofErr w:type="gramEnd"/>
    </w:p>
    <w:p w14:paraId="6AFBF884" w14:textId="59518638" w:rsidR="00A90D3D" w:rsidRDefault="003D15F6" w:rsidP="00713C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intersection of </w:t>
      </w:r>
      <w:r w:rsidR="009054E9">
        <w:rPr>
          <w:rFonts w:ascii="Times New Roman" w:hAnsi="Times New Roman"/>
        </w:rPr>
        <w:t>C</w:t>
      </w:r>
      <w:r>
        <w:rPr>
          <w:rFonts w:ascii="Times New Roman" w:hAnsi="Times New Roman"/>
        </w:rPr>
        <w:t>SR (c</w:t>
      </w:r>
      <w:r w:rsidR="009054E9">
        <w:rPr>
          <w:rFonts w:ascii="Times New Roman" w:hAnsi="Times New Roman"/>
        </w:rPr>
        <w:t xml:space="preserve">orporate </w:t>
      </w:r>
      <w:r>
        <w:rPr>
          <w:rFonts w:ascii="Times New Roman" w:hAnsi="Times New Roman"/>
        </w:rPr>
        <w:t>s</w:t>
      </w:r>
      <w:r w:rsidR="009054E9">
        <w:rPr>
          <w:rFonts w:ascii="Times New Roman" w:hAnsi="Times New Roman"/>
        </w:rPr>
        <w:t xml:space="preserve">ocial </w:t>
      </w:r>
      <w:r>
        <w:rPr>
          <w:rFonts w:ascii="Times New Roman" w:hAnsi="Times New Roman"/>
        </w:rPr>
        <w:t>r</w:t>
      </w:r>
      <w:r w:rsidR="009054E9">
        <w:rPr>
          <w:rFonts w:ascii="Times New Roman" w:hAnsi="Times New Roman"/>
        </w:rPr>
        <w:t>esponsibility</w:t>
      </w:r>
      <w:r>
        <w:rPr>
          <w:rFonts w:ascii="Times New Roman" w:hAnsi="Times New Roman"/>
        </w:rPr>
        <w:t>) programs with corporate profit motives and duties</w:t>
      </w:r>
    </w:p>
    <w:p w14:paraId="77BAC843" w14:textId="5A949338" w:rsidR="00A90D3D" w:rsidRDefault="00A90D3D" w:rsidP="00713C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Probation and Prison as </w:t>
      </w:r>
      <w:r w:rsidR="009054E9">
        <w:rPr>
          <w:rFonts w:ascii="Times New Roman" w:hAnsi="Times New Roman"/>
        </w:rPr>
        <w:t xml:space="preserve">for-profit </w:t>
      </w:r>
      <w:r>
        <w:rPr>
          <w:rFonts w:ascii="Times New Roman" w:hAnsi="Times New Roman"/>
        </w:rPr>
        <w:t>business enterprise</w:t>
      </w:r>
      <w:r w:rsidR="003D15F6">
        <w:rPr>
          <w:rFonts w:ascii="Times New Roman" w:hAnsi="Times New Roman"/>
        </w:rPr>
        <w:t>s</w:t>
      </w:r>
    </w:p>
    <w:p w14:paraId="00E7983A" w14:textId="77777777" w:rsidR="00127817" w:rsidRDefault="00127817" w:rsidP="00127817">
      <w:pPr>
        <w:spacing w:after="0" w:line="240" w:lineRule="auto"/>
        <w:rPr>
          <w:rFonts w:ascii="Times New Roman" w:hAnsi="Times New Roman"/>
        </w:rPr>
      </w:pPr>
    </w:p>
    <w:p w14:paraId="2355B6CF" w14:textId="77777777" w:rsidR="0031499A" w:rsidRDefault="0031499A" w:rsidP="00595DE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D403445" w14:textId="77777777" w:rsidR="00FD4465" w:rsidRDefault="00FD4465" w:rsidP="00595DE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7F8A3D0" w14:textId="77777777" w:rsidR="00FD4465" w:rsidRDefault="00FD4465" w:rsidP="00595DE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C771DAB" w14:textId="4FEBE68E" w:rsidR="00595DEB" w:rsidRPr="00640AAB" w:rsidRDefault="00595DEB" w:rsidP="00595DEB">
      <w:pPr>
        <w:spacing w:after="0" w:line="240" w:lineRule="auto"/>
        <w:jc w:val="center"/>
        <w:rPr>
          <w:rFonts w:ascii="Times New Roman" w:hAnsi="Times New Roman"/>
          <w:b/>
        </w:rPr>
      </w:pPr>
      <w:r w:rsidRPr="00640AAB">
        <w:rPr>
          <w:rFonts w:ascii="Times New Roman" w:hAnsi="Times New Roman"/>
          <w:b/>
        </w:rPr>
        <w:t>Community and Non-Profit Service</w:t>
      </w:r>
    </w:p>
    <w:p w14:paraId="6AA5A51F" w14:textId="77777777" w:rsidR="0083009B" w:rsidRPr="00640AAB" w:rsidRDefault="0083009B" w:rsidP="00640AAB">
      <w:pPr>
        <w:spacing w:after="0" w:line="240" w:lineRule="auto"/>
        <w:rPr>
          <w:rFonts w:ascii="Times New Roman" w:hAnsi="Times New Roman"/>
        </w:rPr>
      </w:pPr>
      <w:r w:rsidRPr="00640AAB">
        <w:rPr>
          <w:rFonts w:ascii="Times New Roman" w:hAnsi="Times New Roman"/>
        </w:rPr>
        <w:t>Advocate for animals, domestic violence victims, the elderly, and the underdog</w:t>
      </w:r>
    </w:p>
    <w:p w14:paraId="6D58FE0C" w14:textId="5E551A93" w:rsidR="00595DEB" w:rsidRPr="00640AAB" w:rsidRDefault="00595DEB" w:rsidP="00640AAB">
      <w:pPr>
        <w:spacing w:after="0" w:line="240" w:lineRule="auto"/>
        <w:rPr>
          <w:rFonts w:ascii="Times New Roman" w:hAnsi="Times New Roman"/>
        </w:rPr>
      </w:pPr>
      <w:r w:rsidRPr="00640AAB">
        <w:rPr>
          <w:rFonts w:ascii="Times New Roman" w:hAnsi="Times New Roman"/>
        </w:rPr>
        <w:t>Reviewer paper submissions for annual conferences (2018</w:t>
      </w:r>
      <w:r w:rsidR="00BA0044" w:rsidRPr="00640AAB">
        <w:rPr>
          <w:rFonts w:ascii="Times New Roman" w:hAnsi="Times New Roman"/>
        </w:rPr>
        <w:t>,</w:t>
      </w:r>
      <w:r w:rsidRPr="00640AAB">
        <w:rPr>
          <w:rFonts w:ascii="Times New Roman" w:hAnsi="Times New Roman"/>
        </w:rPr>
        <w:t xml:space="preserve"> 2019</w:t>
      </w:r>
      <w:r w:rsidR="00BA0044" w:rsidRPr="00640AAB">
        <w:rPr>
          <w:rFonts w:ascii="Times New Roman" w:hAnsi="Times New Roman"/>
        </w:rPr>
        <w:t>, 2020</w:t>
      </w:r>
      <w:r w:rsidRPr="00640AAB">
        <w:rPr>
          <w:rFonts w:ascii="Times New Roman" w:hAnsi="Times New Roman"/>
        </w:rPr>
        <w:t>), United States Association for Small Business and Entrepreneurship (USASBE)</w:t>
      </w:r>
    </w:p>
    <w:p w14:paraId="253D5DDA" w14:textId="38890D08" w:rsidR="00A90D3D" w:rsidRPr="00640AAB" w:rsidRDefault="00A90D3D" w:rsidP="00640AAB">
      <w:pPr>
        <w:spacing w:after="0" w:line="240" w:lineRule="auto"/>
        <w:rPr>
          <w:rFonts w:ascii="Times New Roman" w:hAnsi="Times New Roman"/>
        </w:rPr>
      </w:pPr>
      <w:r w:rsidRPr="00640AAB">
        <w:rPr>
          <w:rFonts w:ascii="Times New Roman" w:hAnsi="Times New Roman"/>
        </w:rPr>
        <w:t xml:space="preserve">Pro Bono </w:t>
      </w:r>
      <w:r w:rsidR="0031499A">
        <w:rPr>
          <w:rFonts w:ascii="Times New Roman" w:hAnsi="Times New Roman"/>
        </w:rPr>
        <w:t xml:space="preserve">and Sliding Scale </w:t>
      </w:r>
      <w:r w:rsidRPr="00640AAB">
        <w:rPr>
          <w:rFonts w:ascii="Times New Roman" w:hAnsi="Times New Roman"/>
        </w:rPr>
        <w:t xml:space="preserve">legal </w:t>
      </w:r>
      <w:proofErr w:type="gramStart"/>
      <w:r w:rsidRPr="00640AAB">
        <w:rPr>
          <w:rFonts w:ascii="Times New Roman" w:hAnsi="Times New Roman"/>
        </w:rPr>
        <w:t>work</w:t>
      </w:r>
      <w:proofErr w:type="gramEnd"/>
    </w:p>
    <w:p w14:paraId="0DAA1D80" w14:textId="7001DB08" w:rsidR="00055EB2" w:rsidRPr="00640AAB" w:rsidRDefault="00055EB2" w:rsidP="00640AAB">
      <w:pPr>
        <w:spacing w:after="0" w:line="240" w:lineRule="auto"/>
        <w:rPr>
          <w:rFonts w:ascii="Times New Roman" w:hAnsi="Times New Roman"/>
        </w:rPr>
      </w:pPr>
      <w:r w:rsidRPr="00640AAB">
        <w:rPr>
          <w:rFonts w:ascii="Times New Roman" w:hAnsi="Times New Roman"/>
        </w:rPr>
        <w:t>T</w:t>
      </w:r>
      <w:r w:rsidR="0013489F" w:rsidRPr="00640AAB">
        <w:rPr>
          <w:rFonts w:ascii="Times New Roman" w:hAnsi="Times New Roman"/>
        </w:rPr>
        <w:t>rain</w:t>
      </w:r>
      <w:r w:rsidRPr="00640AAB">
        <w:rPr>
          <w:rFonts w:ascii="Times New Roman" w:hAnsi="Times New Roman"/>
        </w:rPr>
        <w:t xml:space="preserve"> CASA (Court Appointed Special Advocates</w:t>
      </w:r>
      <w:r w:rsidR="0013489F" w:rsidRPr="00640AAB">
        <w:rPr>
          <w:rFonts w:ascii="Times New Roman" w:hAnsi="Times New Roman"/>
        </w:rPr>
        <w:t xml:space="preserve">) volunteers regarding applicable statues, rules, and </w:t>
      </w:r>
      <w:r w:rsidR="0098719E" w:rsidRPr="00640AAB">
        <w:rPr>
          <w:rFonts w:ascii="Times New Roman" w:hAnsi="Times New Roman"/>
        </w:rPr>
        <w:t xml:space="preserve">juvenile court </w:t>
      </w:r>
      <w:r w:rsidR="0013489F" w:rsidRPr="00640AAB">
        <w:rPr>
          <w:rFonts w:ascii="Times New Roman" w:hAnsi="Times New Roman"/>
        </w:rPr>
        <w:t>procedures</w:t>
      </w:r>
    </w:p>
    <w:p w14:paraId="52B5B462" w14:textId="25077FDC" w:rsidR="0013489F" w:rsidRPr="00640AAB" w:rsidRDefault="0013489F" w:rsidP="00640AAB">
      <w:pPr>
        <w:spacing w:after="0" w:line="240" w:lineRule="auto"/>
        <w:rPr>
          <w:rFonts w:ascii="Times New Roman" w:hAnsi="Times New Roman"/>
        </w:rPr>
      </w:pPr>
      <w:r w:rsidRPr="00640AAB">
        <w:rPr>
          <w:rFonts w:ascii="Times New Roman" w:hAnsi="Times New Roman"/>
        </w:rPr>
        <w:t xml:space="preserve">Presentations: </w:t>
      </w:r>
      <w:r w:rsidR="0098719E" w:rsidRPr="00640AAB">
        <w:rPr>
          <w:rFonts w:ascii="Times New Roman" w:hAnsi="Times New Roman"/>
        </w:rPr>
        <w:t xml:space="preserve">Georgia Department of Corrections (courtroom testimony); Georgia State Court Judges (private probation in Georgia); </w:t>
      </w:r>
      <w:r w:rsidR="0083009B" w:rsidRPr="00640AAB">
        <w:rPr>
          <w:rFonts w:ascii="Times New Roman" w:hAnsi="Times New Roman"/>
        </w:rPr>
        <w:t>u</w:t>
      </w:r>
      <w:r w:rsidR="0098719E" w:rsidRPr="00640AAB">
        <w:rPr>
          <w:rFonts w:ascii="Times New Roman" w:hAnsi="Times New Roman"/>
        </w:rPr>
        <w:t>nderage alcohol offenders (laws); foster parents (applicable laws; court procedures)</w:t>
      </w:r>
      <w:r w:rsidR="0083009B" w:rsidRPr="00640AAB">
        <w:rPr>
          <w:rFonts w:ascii="Times New Roman" w:hAnsi="Times New Roman"/>
        </w:rPr>
        <w:t>; police officers (sexual harassment laws)</w:t>
      </w:r>
    </w:p>
    <w:p w14:paraId="0A17041B" w14:textId="48E12C8B" w:rsidR="00595DEB" w:rsidRPr="00640AAB" w:rsidRDefault="00595DEB" w:rsidP="00640AAB">
      <w:pPr>
        <w:spacing w:after="0" w:line="240" w:lineRule="auto"/>
        <w:rPr>
          <w:rFonts w:ascii="Times New Roman" w:hAnsi="Times New Roman"/>
        </w:rPr>
      </w:pPr>
      <w:r w:rsidRPr="00640AAB">
        <w:rPr>
          <w:rFonts w:ascii="Times New Roman" w:hAnsi="Times New Roman"/>
        </w:rPr>
        <w:t>Past Chairperson of state-mandated Child Fatality Review Board, Cherokee County, Georgia</w:t>
      </w:r>
    </w:p>
    <w:p w14:paraId="30052918" w14:textId="0176A89E" w:rsidR="00595DEB" w:rsidRPr="00640AAB" w:rsidRDefault="00595DEB" w:rsidP="00640AAB">
      <w:pPr>
        <w:spacing w:after="0" w:line="240" w:lineRule="auto"/>
        <w:rPr>
          <w:rFonts w:ascii="Times New Roman" w:hAnsi="Times New Roman"/>
        </w:rPr>
      </w:pPr>
      <w:r w:rsidRPr="00640AAB">
        <w:rPr>
          <w:rFonts w:ascii="Times New Roman" w:hAnsi="Times New Roman"/>
        </w:rPr>
        <w:t>Past Chairperson of state-mandated Child Fatality Review Board, Forsyth County, Georgia</w:t>
      </w:r>
    </w:p>
    <w:p w14:paraId="51065AC7" w14:textId="402F59E4" w:rsidR="00595DEB" w:rsidRPr="00640AAB" w:rsidRDefault="00595DEB" w:rsidP="00640AAB">
      <w:pPr>
        <w:spacing w:after="0" w:line="240" w:lineRule="auto"/>
        <w:rPr>
          <w:rFonts w:ascii="Times New Roman" w:hAnsi="Times New Roman"/>
        </w:rPr>
      </w:pPr>
      <w:r w:rsidRPr="00640AAB">
        <w:rPr>
          <w:rFonts w:ascii="Times New Roman" w:hAnsi="Times New Roman"/>
        </w:rPr>
        <w:t>Appointed Chairperson of Domestic Violence Task Force, Cherokee County, Georgia</w:t>
      </w:r>
    </w:p>
    <w:p w14:paraId="7BD5750F" w14:textId="774DEF12" w:rsidR="00595DEB" w:rsidRPr="00640AAB" w:rsidRDefault="00595DEB" w:rsidP="00640AAB">
      <w:pPr>
        <w:spacing w:after="0" w:line="240" w:lineRule="auto"/>
        <w:rPr>
          <w:rFonts w:ascii="Times New Roman" w:hAnsi="Times New Roman"/>
        </w:rPr>
      </w:pPr>
      <w:r w:rsidRPr="00640AAB">
        <w:rPr>
          <w:rFonts w:ascii="Times New Roman" w:hAnsi="Times New Roman"/>
        </w:rPr>
        <w:t>Serv</w:t>
      </w:r>
      <w:r w:rsidR="0083009B" w:rsidRPr="00640AAB">
        <w:rPr>
          <w:rFonts w:ascii="Times New Roman" w:hAnsi="Times New Roman"/>
        </w:rPr>
        <w:t>ice</w:t>
      </w:r>
      <w:r w:rsidRPr="00640AAB">
        <w:rPr>
          <w:rFonts w:ascii="Times New Roman" w:hAnsi="Times New Roman"/>
        </w:rPr>
        <w:t xml:space="preserve"> on numerous non-profit boards, including C.A.S.A. for Children (Court Appointed Special Advocates), Child Advocacy Council (child protection and advocacy), </w:t>
      </w:r>
      <w:r w:rsidR="006A647D" w:rsidRPr="00640AAB">
        <w:rPr>
          <w:rFonts w:ascii="Times New Roman" w:hAnsi="Times New Roman"/>
        </w:rPr>
        <w:t xml:space="preserve">and </w:t>
      </w:r>
      <w:r w:rsidRPr="00640AAB">
        <w:rPr>
          <w:rFonts w:ascii="Times New Roman" w:hAnsi="Times New Roman"/>
        </w:rPr>
        <w:t>Family Haven (domestic violence)</w:t>
      </w:r>
    </w:p>
    <w:p w14:paraId="46F8A873" w14:textId="49E147DF" w:rsidR="00595DEB" w:rsidRPr="00640AAB" w:rsidRDefault="00595DEB" w:rsidP="00640AAB">
      <w:pPr>
        <w:spacing w:after="0" w:line="240" w:lineRule="auto"/>
        <w:rPr>
          <w:rFonts w:ascii="Times New Roman" w:hAnsi="Times New Roman"/>
        </w:rPr>
      </w:pPr>
      <w:r w:rsidRPr="00640AAB">
        <w:rPr>
          <w:rFonts w:ascii="Times New Roman" w:hAnsi="Times New Roman"/>
        </w:rPr>
        <w:t xml:space="preserve">Created </w:t>
      </w:r>
      <w:r w:rsidR="002B7DA4" w:rsidRPr="00640AAB">
        <w:rPr>
          <w:rFonts w:ascii="Times New Roman" w:hAnsi="Times New Roman"/>
        </w:rPr>
        <w:t>and present</w:t>
      </w:r>
      <w:r w:rsidR="0083009B" w:rsidRPr="00640AAB">
        <w:rPr>
          <w:rFonts w:ascii="Times New Roman" w:hAnsi="Times New Roman"/>
        </w:rPr>
        <w:t>ed</w:t>
      </w:r>
      <w:r w:rsidR="002B7DA4" w:rsidRPr="00640AAB">
        <w:rPr>
          <w:rFonts w:ascii="Times New Roman" w:hAnsi="Times New Roman"/>
        </w:rPr>
        <w:t xml:space="preserve"> the </w:t>
      </w:r>
      <w:r w:rsidRPr="00640AAB">
        <w:rPr>
          <w:rFonts w:ascii="Times New Roman" w:hAnsi="Times New Roman"/>
        </w:rPr>
        <w:t xml:space="preserve">“Farmer T” program, a farm-to-school initiative for elementary school students </w:t>
      </w:r>
      <w:r w:rsidR="002B7DA4" w:rsidRPr="00640AAB">
        <w:rPr>
          <w:rFonts w:ascii="Times New Roman" w:hAnsi="Times New Roman"/>
        </w:rPr>
        <w:t xml:space="preserve"> </w:t>
      </w:r>
    </w:p>
    <w:p w14:paraId="7F55D6E6" w14:textId="77777777" w:rsidR="00AF4AF3" w:rsidRDefault="00AF4AF3" w:rsidP="00640AA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9C36E90" w14:textId="77777777" w:rsidR="00E50842" w:rsidRDefault="00E50842" w:rsidP="00127817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E50842" w:rsidSect="003C0358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2F127" w14:textId="77777777" w:rsidR="006F34B4" w:rsidRDefault="006F34B4">
      <w:r>
        <w:separator/>
      </w:r>
    </w:p>
  </w:endnote>
  <w:endnote w:type="continuationSeparator" w:id="0">
    <w:p w14:paraId="67EA9CED" w14:textId="77777777" w:rsidR="006F34B4" w:rsidRDefault="006F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C52C3" w14:textId="77777777" w:rsidR="006F34B4" w:rsidRDefault="006F34B4">
      <w:r>
        <w:separator/>
      </w:r>
    </w:p>
  </w:footnote>
  <w:footnote w:type="continuationSeparator" w:id="0">
    <w:p w14:paraId="32C55464" w14:textId="77777777" w:rsidR="006F34B4" w:rsidRDefault="006F3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0E66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423B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A002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92F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B2F7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F8A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1ED4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1E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F04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56F5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74AC8"/>
    <w:multiLevelType w:val="hybridMultilevel"/>
    <w:tmpl w:val="44C0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A7791"/>
    <w:multiLevelType w:val="hybridMultilevel"/>
    <w:tmpl w:val="22C8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90AA4"/>
    <w:multiLevelType w:val="hybridMultilevel"/>
    <w:tmpl w:val="52D8A5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97001"/>
    <w:multiLevelType w:val="hybridMultilevel"/>
    <w:tmpl w:val="5B846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33D4B"/>
    <w:multiLevelType w:val="hybridMultilevel"/>
    <w:tmpl w:val="2D7C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C4653"/>
    <w:multiLevelType w:val="hybridMultilevel"/>
    <w:tmpl w:val="2B301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F78F4"/>
    <w:multiLevelType w:val="hybridMultilevel"/>
    <w:tmpl w:val="13C00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07113"/>
    <w:multiLevelType w:val="hybridMultilevel"/>
    <w:tmpl w:val="330CD4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690558">
    <w:abstractNumId w:val="9"/>
  </w:num>
  <w:num w:numId="2" w16cid:durableId="37633177">
    <w:abstractNumId w:val="7"/>
  </w:num>
  <w:num w:numId="3" w16cid:durableId="1115293342">
    <w:abstractNumId w:val="6"/>
  </w:num>
  <w:num w:numId="4" w16cid:durableId="793138365">
    <w:abstractNumId w:val="5"/>
  </w:num>
  <w:num w:numId="5" w16cid:durableId="220020216">
    <w:abstractNumId w:val="4"/>
  </w:num>
  <w:num w:numId="6" w16cid:durableId="118305645">
    <w:abstractNumId w:val="8"/>
  </w:num>
  <w:num w:numId="7" w16cid:durableId="186330920">
    <w:abstractNumId w:val="3"/>
  </w:num>
  <w:num w:numId="8" w16cid:durableId="1004548983">
    <w:abstractNumId w:val="2"/>
  </w:num>
  <w:num w:numId="9" w16cid:durableId="426534884">
    <w:abstractNumId w:val="1"/>
  </w:num>
  <w:num w:numId="10" w16cid:durableId="1871144973">
    <w:abstractNumId w:val="0"/>
  </w:num>
  <w:num w:numId="11" w16cid:durableId="747119598">
    <w:abstractNumId w:val="15"/>
  </w:num>
  <w:num w:numId="12" w16cid:durableId="892543992">
    <w:abstractNumId w:val="17"/>
  </w:num>
  <w:num w:numId="13" w16cid:durableId="1933852731">
    <w:abstractNumId w:val="12"/>
  </w:num>
  <w:num w:numId="14" w16cid:durableId="1855609791">
    <w:abstractNumId w:val="11"/>
  </w:num>
  <w:num w:numId="15" w16cid:durableId="1646816179">
    <w:abstractNumId w:val="10"/>
  </w:num>
  <w:num w:numId="16" w16cid:durableId="509638951">
    <w:abstractNumId w:val="16"/>
  </w:num>
  <w:num w:numId="17" w16cid:durableId="1599950728">
    <w:abstractNumId w:val="14"/>
  </w:num>
  <w:num w:numId="18" w16cid:durableId="6031940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419"/>
    <w:rsid w:val="00005E9B"/>
    <w:rsid w:val="000155D8"/>
    <w:rsid w:val="00016C79"/>
    <w:rsid w:val="00017E90"/>
    <w:rsid w:val="00023425"/>
    <w:rsid w:val="00027874"/>
    <w:rsid w:val="000346F4"/>
    <w:rsid w:val="000425C3"/>
    <w:rsid w:val="000432F0"/>
    <w:rsid w:val="00045432"/>
    <w:rsid w:val="00051041"/>
    <w:rsid w:val="00054352"/>
    <w:rsid w:val="00055EB2"/>
    <w:rsid w:val="00057003"/>
    <w:rsid w:val="000575A9"/>
    <w:rsid w:val="000629D7"/>
    <w:rsid w:val="00062F13"/>
    <w:rsid w:val="0009039D"/>
    <w:rsid w:val="00090772"/>
    <w:rsid w:val="0009635E"/>
    <w:rsid w:val="00096F0F"/>
    <w:rsid w:val="0009739F"/>
    <w:rsid w:val="000A2B07"/>
    <w:rsid w:val="000A5B3C"/>
    <w:rsid w:val="000B7DA8"/>
    <w:rsid w:val="000C0790"/>
    <w:rsid w:val="000C56DF"/>
    <w:rsid w:val="000C68E5"/>
    <w:rsid w:val="000C7F93"/>
    <w:rsid w:val="000D01D0"/>
    <w:rsid w:val="000D66CA"/>
    <w:rsid w:val="000D77D9"/>
    <w:rsid w:val="000E2306"/>
    <w:rsid w:val="000E33FE"/>
    <w:rsid w:val="000F2F1D"/>
    <w:rsid w:val="000F4B8D"/>
    <w:rsid w:val="000F51E0"/>
    <w:rsid w:val="000F52D2"/>
    <w:rsid w:val="00101B3D"/>
    <w:rsid w:val="00102D6E"/>
    <w:rsid w:val="00105B65"/>
    <w:rsid w:val="00107949"/>
    <w:rsid w:val="001220C2"/>
    <w:rsid w:val="00123B99"/>
    <w:rsid w:val="001241A3"/>
    <w:rsid w:val="001247E5"/>
    <w:rsid w:val="00127817"/>
    <w:rsid w:val="0013489F"/>
    <w:rsid w:val="00134E64"/>
    <w:rsid w:val="0013733D"/>
    <w:rsid w:val="00141D30"/>
    <w:rsid w:val="00141D85"/>
    <w:rsid w:val="00142AEA"/>
    <w:rsid w:val="001436A3"/>
    <w:rsid w:val="00165240"/>
    <w:rsid w:val="00165886"/>
    <w:rsid w:val="00165D6C"/>
    <w:rsid w:val="00181199"/>
    <w:rsid w:val="00197649"/>
    <w:rsid w:val="001B0289"/>
    <w:rsid w:val="001B0EB0"/>
    <w:rsid w:val="001B67F5"/>
    <w:rsid w:val="001B7BE3"/>
    <w:rsid w:val="001B7CF2"/>
    <w:rsid w:val="001C1195"/>
    <w:rsid w:val="001C39C4"/>
    <w:rsid w:val="001C3B37"/>
    <w:rsid w:val="001D01FA"/>
    <w:rsid w:val="001D185A"/>
    <w:rsid w:val="001D547E"/>
    <w:rsid w:val="001E483E"/>
    <w:rsid w:val="001E4F4C"/>
    <w:rsid w:val="001E62B1"/>
    <w:rsid w:val="001E70BC"/>
    <w:rsid w:val="001F307B"/>
    <w:rsid w:val="00204EBD"/>
    <w:rsid w:val="00207501"/>
    <w:rsid w:val="002075C1"/>
    <w:rsid w:val="0021025F"/>
    <w:rsid w:val="00212CA8"/>
    <w:rsid w:val="0021430B"/>
    <w:rsid w:val="002234F8"/>
    <w:rsid w:val="00231542"/>
    <w:rsid w:val="00234352"/>
    <w:rsid w:val="00234BF8"/>
    <w:rsid w:val="00253667"/>
    <w:rsid w:val="00253E49"/>
    <w:rsid w:val="00255735"/>
    <w:rsid w:val="00267CC0"/>
    <w:rsid w:val="00270B4B"/>
    <w:rsid w:val="00272AE7"/>
    <w:rsid w:val="00297147"/>
    <w:rsid w:val="002A22E5"/>
    <w:rsid w:val="002B7DA4"/>
    <w:rsid w:val="002C1100"/>
    <w:rsid w:val="002C62E3"/>
    <w:rsid w:val="002D36E2"/>
    <w:rsid w:val="002D650E"/>
    <w:rsid w:val="002E7B70"/>
    <w:rsid w:val="002F33EF"/>
    <w:rsid w:val="002F341B"/>
    <w:rsid w:val="002F7D1A"/>
    <w:rsid w:val="00300E38"/>
    <w:rsid w:val="0031225D"/>
    <w:rsid w:val="00314138"/>
    <w:rsid w:val="0031499A"/>
    <w:rsid w:val="00320A2C"/>
    <w:rsid w:val="0032459E"/>
    <w:rsid w:val="00327D9B"/>
    <w:rsid w:val="0033122E"/>
    <w:rsid w:val="00333A3F"/>
    <w:rsid w:val="00337621"/>
    <w:rsid w:val="00343A9C"/>
    <w:rsid w:val="0034570A"/>
    <w:rsid w:val="00350C0A"/>
    <w:rsid w:val="00363119"/>
    <w:rsid w:val="0036687F"/>
    <w:rsid w:val="00371FC7"/>
    <w:rsid w:val="00376476"/>
    <w:rsid w:val="003770E7"/>
    <w:rsid w:val="00391413"/>
    <w:rsid w:val="00391DAF"/>
    <w:rsid w:val="00396337"/>
    <w:rsid w:val="003A3276"/>
    <w:rsid w:val="003A65CF"/>
    <w:rsid w:val="003B3A67"/>
    <w:rsid w:val="003C0358"/>
    <w:rsid w:val="003C7ED0"/>
    <w:rsid w:val="003D15F6"/>
    <w:rsid w:val="003D1F26"/>
    <w:rsid w:val="003D6837"/>
    <w:rsid w:val="003E0329"/>
    <w:rsid w:val="003E1CE1"/>
    <w:rsid w:val="003E38DD"/>
    <w:rsid w:val="003E628D"/>
    <w:rsid w:val="003E72D2"/>
    <w:rsid w:val="004029BF"/>
    <w:rsid w:val="004043E1"/>
    <w:rsid w:val="004143A3"/>
    <w:rsid w:val="004212AA"/>
    <w:rsid w:val="00422D2C"/>
    <w:rsid w:val="004364DC"/>
    <w:rsid w:val="00437C80"/>
    <w:rsid w:val="00442C0F"/>
    <w:rsid w:val="004511EE"/>
    <w:rsid w:val="00452DEA"/>
    <w:rsid w:val="0045336C"/>
    <w:rsid w:val="004644D3"/>
    <w:rsid w:val="004672FF"/>
    <w:rsid w:val="00474F57"/>
    <w:rsid w:val="00480EDF"/>
    <w:rsid w:val="004869DE"/>
    <w:rsid w:val="00487579"/>
    <w:rsid w:val="004A2E51"/>
    <w:rsid w:val="004A3F6B"/>
    <w:rsid w:val="004B5B67"/>
    <w:rsid w:val="004B682E"/>
    <w:rsid w:val="004C0DEC"/>
    <w:rsid w:val="004C743A"/>
    <w:rsid w:val="004D128E"/>
    <w:rsid w:val="004E1B6B"/>
    <w:rsid w:val="004F1255"/>
    <w:rsid w:val="00513EDF"/>
    <w:rsid w:val="00516D31"/>
    <w:rsid w:val="00517A98"/>
    <w:rsid w:val="00530AAD"/>
    <w:rsid w:val="00532658"/>
    <w:rsid w:val="00534652"/>
    <w:rsid w:val="00553481"/>
    <w:rsid w:val="00561A80"/>
    <w:rsid w:val="00572F4A"/>
    <w:rsid w:val="00575B10"/>
    <w:rsid w:val="0057625D"/>
    <w:rsid w:val="00590F48"/>
    <w:rsid w:val="00592695"/>
    <w:rsid w:val="005940F5"/>
    <w:rsid w:val="00595DEB"/>
    <w:rsid w:val="00595FC2"/>
    <w:rsid w:val="00597099"/>
    <w:rsid w:val="005A3995"/>
    <w:rsid w:val="005A3D38"/>
    <w:rsid w:val="005A42DD"/>
    <w:rsid w:val="005A7234"/>
    <w:rsid w:val="005B05FE"/>
    <w:rsid w:val="005B2344"/>
    <w:rsid w:val="005B3ECD"/>
    <w:rsid w:val="005B5B80"/>
    <w:rsid w:val="005B62E4"/>
    <w:rsid w:val="005B6E73"/>
    <w:rsid w:val="005B6FAC"/>
    <w:rsid w:val="005B70BD"/>
    <w:rsid w:val="005C6AD7"/>
    <w:rsid w:val="005D0F84"/>
    <w:rsid w:val="005D1673"/>
    <w:rsid w:val="005D61ED"/>
    <w:rsid w:val="005E7444"/>
    <w:rsid w:val="005F0083"/>
    <w:rsid w:val="005F4F00"/>
    <w:rsid w:val="005F5CC2"/>
    <w:rsid w:val="005F7103"/>
    <w:rsid w:val="006037D6"/>
    <w:rsid w:val="00612D70"/>
    <w:rsid w:val="0061751D"/>
    <w:rsid w:val="00622157"/>
    <w:rsid w:val="006308D8"/>
    <w:rsid w:val="00631260"/>
    <w:rsid w:val="00634490"/>
    <w:rsid w:val="00640AAB"/>
    <w:rsid w:val="00643A94"/>
    <w:rsid w:val="006452E8"/>
    <w:rsid w:val="00650B2F"/>
    <w:rsid w:val="00654D19"/>
    <w:rsid w:val="00664C9D"/>
    <w:rsid w:val="00665EBA"/>
    <w:rsid w:val="00683523"/>
    <w:rsid w:val="00683A52"/>
    <w:rsid w:val="00686210"/>
    <w:rsid w:val="00691F1C"/>
    <w:rsid w:val="00692EFB"/>
    <w:rsid w:val="006939B6"/>
    <w:rsid w:val="006A2824"/>
    <w:rsid w:val="006A40AB"/>
    <w:rsid w:val="006A573C"/>
    <w:rsid w:val="006A647D"/>
    <w:rsid w:val="006A659E"/>
    <w:rsid w:val="006A6A05"/>
    <w:rsid w:val="006C26F0"/>
    <w:rsid w:val="006D16CB"/>
    <w:rsid w:val="006E4B07"/>
    <w:rsid w:val="006E5078"/>
    <w:rsid w:val="006F02C2"/>
    <w:rsid w:val="006F34B4"/>
    <w:rsid w:val="006F588A"/>
    <w:rsid w:val="006F6077"/>
    <w:rsid w:val="00700CAD"/>
    <w:rsid w:val="00700EEA"/>
    <w:rsid w:val="0070697C"/>
    <w:rsid w:val="00706D9A"/>
    <w:rsid w:val="00713332"/>
    <w:rsid w:val="00713CB0"/>
    <w:rsid w:val="007164ED"/>
    <w:rsid w:val="00724BEB"/>
    <w:rsid w:val="00726660"/>
    <w:rsid w:val="0073277A"/>
    <w:rsid w:val="007334AD"/>
    <w:rsid w:val="007347D7"/>
    <w:rsid w:val="00735BED"/>
    <w:rsid w:val="00737372"/>
    <w:rsid w:val="00744147"/>
    <w:rsid w:val="00764B1C"/>
    <w:rsid w:val="00767097"/>
    <w:rsid w:val="00775493"/>
    <w:rsid w:val="007834BF"/>
    <w:rsid w:val="00790B58"/>
    <w:rsid w:val="00793C2E"/>
    <w:rsid w:val="00795339"/>
    <w:rsid w:val="007A1FA8"/>
    <w:rsid w:val="007A3E52"/>
    <w:rsid w:val="007A6964"/>
    <w:rsid w:val="007A69C0"/>
    <w:rsid w:val="007B5504"/>
    <w:rsid w:val="007B59DA"/>
    <w:rsid w:val="007C22BB"/>
    <w:rsid w:val="007C2960"/>
    <w:rsid w:val="007C461A"/>
    <w:rsid w:val="007D03C5"/>
    <w:rsid w:val="007E14FC"/>
    <w:rsid w:val="007E3260"/>
    <w:rsid w:val="007F19C0"/>
    <w:rsid w:val="007F303E"/>
    <w:rsid w:val="007F44CF"/>
    <w:rsid w:val="007F4ADA"/>
    <w:rsid w:val="00801A38"/>
    <w:rsid w:val="008244F6"/>
    <w:rsid w:val="00825732"/>
    <w:rsid w:val="0083009B"/>
    <w:rsid w:val="00833454"/>
    <w:rsid w:val="00847BA2"/>
    <w:rsid w:val="0085079B"/>
    <w:rsid w:val="00852CDA"/>
    <w:rsid w:val="00860F0F"/>
    <w:rsid w:val="00862B29"/>
    <w:rsid w:val="0087345E"/>
    <w:rsid w:val="00873B03"/>
    <w:rsid w:val="00876FF3"/>
    <w:rsid w:val="008803EF"/>
    <w:rsid w:val="00881C0C"/>
    <w:rsid w:val="0089181C"/>
    <w:rsid w:val="00891B4D"/>
    <w:rsid w:val="00895C58"/>
    <w:rsid w:val="008A152B"/>
    <w:rsid w:val="008A3017"/>
    <w:rsid w:val="008A76F7"/>
    <w:rsid w:val="008B0A4B"/>
    <w:rsid w:val="008B51AA"/>
    <w:rsid w:val="008B6D70"/>
    <w:rsid w:val="008C0220"/>
    <w:rsid w:val="008C0A78"/>
    <w:rsid w:val="008D2B8D"/>
    <w:rsid w:val="008D7BB6"/>
    <w:rsid w:val="008E2086"/>
    <w:rsid w:val="008E2845"/>
    <w:rsid w:val="008E2B6C"/>
    <w:rsid w:val="008F6CCD"/>
    <w:rsid w:val="008F746F"/>
    <w:rsid w:val="009043ED"/>
    <w:rsid w:val="009054E9"/>
    <w:rsid w:val="00912083"/>
    <w:rsid w:val="009139D5"/>
    <w:rsid w:val="009156D7"/>
    <w:rsid w:val="009162AC"/>
    <w:rsid w:val="009163AD"/>
    <w:rsid w:val="00923179"/>
    <w:rsid w:val="00927E8F"/>
    <w:rsid w:val="009321DF"/>
    <w:rsid w:val="00935981"/>
    <w:rsid w:val="00942868"/>
    <w:rsid w:val="00954E15"/>
    <w:rsid w:val="00956F81"/>
    <w:rsid w:val="0095779C"/>
    <w:rsid w:val="0096456C"/>
    <w:rsid w:val="00964D64"/>
    <w:rsid w:val="00971A0E"/>
    <w:rsid w:val="00976254"/>
    <w:rsid w:val="00981E11"/>
    <w:rsid w:val="009850E2"/>
    <w:rsid w:val="009856D1"/>
    <w:rsid w:val="0098719E"/>
    <w:rsid w:val="0099411C"/>
    <w:rsid w:val="009A3377"/>
    <w:rsid w:val="009A462A"/>
    <w:rsid w:val="009A5396"/>
    <w:rsid w:val="009C207D"/>
    <w:rsid w:val="009D0277"/>
    <w:rsid w:val="009D5FAB"/>
    <w:rsid w:val="009E1724"/>
    <w:rsid w:val="009F0630"/>
    <w:rsid w:val="009F0885"/>
    <w:rsid w:val="009F0E7D"/>
    <w:rsid w:val="009F1964"/>
    <w:rsid w:val="009F2F6E"/>
    <w:rsid w:val="009F34DD"/>
    <w:rsid w:val="009F5603"/>
    <w:rsid w:val="00A016FE"/>
    <w:rsid w:val="00A04FA2"/>
    <w:rsid w:val="00A07BD4"/>
    <w:rsid w:val="00A14784"/>
    <w:rsid w:val="00A153CB"/>
    <w:rsid w:val="00A17BE2"/>
    <w:rsid w:val="00A27617"/>
    <w:rsid w:val="00A27AB4"/>
    <w:rsid w:val="00A34A8E"/>
    <w:rsid w:val="00A37017"/>
    <w:rsid w:val="00A46190"/>
    <w:rsid w:val="00A602DF"/>
    <w:rsid w:val="00A602FC"/>
    <w:rsid w:val="00A62AB0"/>
    <w:rsid w:val="00A7293C"/>
    <w:rsid w:val="00A75D56"/>
    <w:rsid w:val="00A90D3D"/>
    <w:rsid w:val="00AA4F38"/>
    <w:rsid w:val="00AB3BAB"/>
    <w:rsid w:val="00AC301C"/>
    <w:rsid w:val="00AC635C"/>
    <w:rsid w:val="00AD0A6E"/>
    <w:rsid w:val="00AD6FC9"/>
    <w:rsid w:val="00AE1199"/>
    <w:rsid w:val="00AE27A5"/>
    <w:rsid w:val="00AE339A"/>
    <w:rsid w:val="00AE57E9"/>
    <w:rsid w:val="00AF4AF3"/>
    <w:rsid w:val="00AF63FB"/>
    <w:rsid w:val="00AF7214"/>
    <w:rsid w:val="00B03D64"/>
    <w:rsid w:val="00B07DDC"/>
    <w:rsid w:val="00B11CC3"/>
    <w:rsid w:val="00B14063"/>
    <w:rsid w:val="00B26817"/>
    <w:rsid w:val="00B27C49"/>
    <w:rsid w:val="00B27FC1"/>
    <w:rsid w:val="00B34391"/>
    <w:rsid w:val="00B34FE1"/>
    <w:rsid w:val="00B35C09"/>
    <w:rsid w:val="00B373E3"/>
    <w:rsid w:val="00B429C0"/>
    <w:rsid w:val="00B52849"/>
    <w:rsid w:val="00B53F65"/>
    <w:rsid w:val="00B6573A"/>
    <w:rsid w:val="00B763C2"/>
    <w:rsid w:val="00B76823"/>
    <w:rsid w:val="00B80A15"/>
    <w:rsid w:val="00B84E0A"/>
    <w:rsid w:val="00B93733"/>
    <w:rsid w:val="00BA0044"/>
    <w:rsid w:val="00BA527E"/>
    <w:rsid w:val="00BB4092"/>
    <w:rsid w:val="00BC7110"/>
    <w:rsid w:val="00BD0BBB"/>
    <w:rsid w:val="00BD11C8"/>
    <w:rsid w:val="00BD22F3"/>
    <w:rsid w:val="00BD641B"/>
    <w:rsid w:val="00BD7DE3"/>
    <w:rsid w:val="00BE323A"/>
    <w:rsid w:val="00C0247A"/>
    <w:rsid w:val="00C05F5A"/>
    <w:rsid w:val="00C10F06"/>
    <w:rsid w:val="00C215A4"/>
    <w:rsid w:val="00C22419"/>
    <w:rsid w:val="00C26B0C"/>
    <w:rsid w:val="00C27995"/>
    <w:rsid w:val="00C44227"/>
    <w:rsid w:val="00C64B79"/>
    <w:rsid w:val="00C67774"/>
    <w:rsid w:val="00C67A20"/>
    <w:rsid w:val="00C74669"/>
    <w:rsid w:val="00C74D4A"/>
    <w:rsid w:val="00C75A5E"/>
    <w:rsid w:val="00C833FF"/>
    <w:rsid w:val="00C90DD9"/>
    <w:rsid w:val="00CA227B"/>
    <w:rsid w:val="00CA4814"/>
    <w:rsid w:val="00CB34D5"/>
    <w:rsid w:val="00CB4025"/>
    <w:rsid w:val="00CB5A81"/>
    <w:rsid w:val="00CC2ADC"/>
    <w:rsid w:val="00CC66CE"/>
    <w:rsid w:val="00CD0B4A"/>
    <w:rsid w:val="00CD3A39"/>
    <w:rsid w:val="00CD4312"/>
    <w:rsid w:val="00CD5015"/>
    <w:rsid w:val="00CE2C65"/>
    <w:rsid w:val="00CE4846"/>
    <w:rsid w:val="00CE63CA"/>
    <w:rsid w:val="00CE7376"/>
    <w:rsid w:val="00CF13D7"/>
    <w:rsid w:val="00CF7530"/>
    <w:rsid w:val="00D12684"/>
    <w:rsid w:val="00D24682"/>
    <w:rsid w:val="00D27A70"/>
    <w:rsid w:val="00D31252"/>
    <w:rsid w:val="00D31DC2"/>
    <w:rsid w:val="00D32546"/>
    <w:rsid w:val="00D52F5D"/>
    <w:rsid w:val="00D54CC6"/>
    <w:rsid w:val="00D57D03"/>
    <w:rsid w:val="00D661C0"/>
    <w:rsid w:val="00D73736"/>
    <w:rsid w:val="00D75738"/>
    <w:rsid w:val="00D81992"/>
    <w:rsid w:val="00D93F59"/>
    <w:rsid w:val="00DA08C5"/>
    <w:rsid w:val="00DA1A81"/>
    <w:rsid w:val="00DA2A64"/>
    <w:rsid w:val="00DA2EE7"/>
    <w:rsid w:val="00DA4962"/>
    <w:rsid w:val="00DA7218"/>
    <w:rsid w:val="00DB37C9"/>
    <w:rsid w:val="00DB7FAA"/>
    <w:rsid w:val="00DD7ABD"/>
    <w:rsid w:val="00DE6FE5"/>
    <w:rsid w:val="00DF3C30"/>
    <w:rsid w:val="00DF5D77"/>
    <w:rsid w:val="00E00F13"/>
    <w:rsid w:val="00E04795"/>
    <w:rsid w:val="00E12D51"/>
    <w:rsid w:val="00E1481F"/>
    <w:rsid w:val="00E179EF"/>
    <w:rsid w:val="00E27827"/>
    <w:rsid w:val="00E32F11"/>
    <w:rsid w:val="00E40B98"/>
    <w:rsid w:val="00E43D17"/>
    <w:rsid w:val="00E464B9"/>
    <w:rsid w:val="00E50842"/>
    <w:rsid w:val="00E54B2A"/>
    <w:rsid w:val="00E553CA"/>
    <w:rsid w:val="00E56A00"/>
    <w:rsid w:val="00E767DE"/>
    <w:rsid w:val="00E8502B"/>
    <w:rsid w:val="00E865FB"/>
    <w:rsid w:val="00E907B4"/>
    <w:rsid w:val="00E92C2B"/>
    <w:rsid w:val="00E92C8C"/>
    <w:rsid w:val="00EA06E4"/>
    <w:rsid w:val="00EA07F8"/>
    <w:rsid w:val="00EA4C70"/>
    <w:rsid w:val="00EA5EAF"/>
    <w:rsid w:val="00EB1AF3"/>
    <w:rsid w:val="00EB274E"/>
    <w:rsid w:val="00EB283A"/>
    <w:rsid w:val="00EC2EDD"/>
    <w:rsid w:val="00EC4510"/>
    <w:rsid w:val="00EC5B9F"/>
    <w:rsid w:val="00EC7034"/>
    <w:rsid w:val="00ED5E4D"/>
    <w:rsid w:val="00EE1E55"/>
    <w:rsid w:val="00EE1F13"/>
    <w:rsid w:val="00EE3B97"/>
    <w:rsid w:val="00EE743F"/>
    <w:rsid w:val="00EF1AD7"/>
    <w:rsid w:val="00EF6C96"/>
    <w:rsid w:val="00F04879"/>
    <w:rsid w:val="00F0649F"/>
    <w:rsid w:val="00F07C74"/>
    <w:rsid w:val="00F35DC0"/>
    <w:rsid w:val="00F40AFF"/>
    <w:rsid w:val="00F42533"/>
    <w:rsid w:val="00F439C8"/>
    <w:rsid w:val="00F46164"/>
    <w:rsid w:val="00F521F7"/>
    <w:rsid w:val="00F53A0B"/>
    <w:rsid w:val="00F53D13"/>
    <w:rsid w:val="00F6175D"/>
    <w:rsid w:val="00F668BE"/>
    <w:rsid w:val="00F72AD0"/>
    <w:rsid w:val="00F72AF5"/>
    <w:rsid w:val="00F76EF7"/>
    <w:rsid w:val="00F84BC7"/>
    <w:rsid w:val="00F856AF"/>
    <w:rsid w:val="00F93F1E"/>
    <w:rsid w:val="00F97627"/>
    <w:rsid w:val="00FA16D9"/>
    <w:rsid w:val="00FA3900"/>
    <w:rsid w:val="00FB5BA3"/>
    <w:rsid w:val="00FB7901"/>
    <w:rsid w:val="00FC13D9"/>
    <w:rsid w:val="00FC6B04"/>
    <w:rsid w:val="00FD0588"/>
    <w:rsid w:val="00FD1016"/>
    <w:rsid w:val="00FD1174"/>
    <w:rsid w:val="00FD4465"/>
    <w:rsid w:val="00FD5F91"/>
    <w:rsid w:val="00FD7E79"/>
    <w:rsid w:val="00FE5EB7"/>
    <w:rsid w:val="00FF0457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6CC83E"/>
  <w15:docId w15:val="{651AADF9-46F4-4184-847A-33E03488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B4"/>
    <w:pPr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rsid w:val="004364DC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4364DC"/>
    <w:pPr>
      <w:spacing w:after="0"/>
    </w:pPr>
  </w:style>
  <w:style w:type="paragraph" w:styleId="Date">
    <w:name w:val="Date"/>
    <w:basedOn w:val="Normal"/>
    <w:next w:val="Normal"/>
    <w:qFormat/>
    <w:rsid w:val="00981E11"/>
    <w:pPr>
      <w:spacing w:after="480"/>
    </w:pPr>
  </w:style>
  <w:style w:type="paragraph" w:styleId="ListParagraph">
    <w:name w:val="List Paragraph"/>
    <w:basedOn w:val="ListBullet"/>
    <w:uiPriority w:val="34"/>
    <w:qFormat/>
    <w:rsid w:val="004364DC"/>
  </w:style>
  <w:style w:type="paragraph" w:styleId="Salutation">
    <w:name w:val="Salutation"/>
    <w:basedOn w:val="Normal"/>
    <w:next w:val="Normal"/>
    <w:qFormat/>
    <w:rsid w:val="00852CDA"/>
    <w:pPr>
      <w:spacing w:before="480"/>
    </w:pPr>
  </w:style>
  <w:style w:type="paragraph" w:styleId="Closing">
    <w:name w:val="Closing"/>
    <w:basedOn w:val="Normal"/>
    <w:qFormat/>
    <w:rsid w:val="00981E11"/>
    <w:pPr>
      <w:spacing w:after="960"/>
    </w:pPr>
  </w:style>
  <w:style w:type="character" w:styleId="PlaceholderText">
    <w:name w:val="Placeholder Text"/>
    <w:basedOn w:val="DefaultParagraphFont"/>
    <w:uiPriority w:val="99"/>
    <w:semiHidden/>
    <w:rsid w:val="004364DC"/>
    <w:rPr>
      <w:color w:val="808080"/>
    </w:r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27AB4"/>
    <w:pPr>
      <w:spacing w:after="480"/>
      <w:contextualSpacing/>
    </w:pPr>
  </w:style>
  <w:style w:type="paragraph" w:styleId="Footer">
    <w:name w:val="footer"/>
    <w:basedOn w:val="Normal"/>
    <w:unhideWhenUsed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unhideWhenUsed/>
    <w:rsid w:val="000B7DA8"/>
  </w:style>
  <w:style w:type="paragraph" w:styleId="ListBullet">
    <w:name w:val="List Bullet"/>
    <w:basedOn w:val="Normal"/>
    <w:unhideWhenUsed/>
    <w:rsid w:val="00B27FC1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E1481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2CA8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text">
    <w:name w:val="text"/>
    <w:basedOn w:val="DefaultParagraphFont"/>
    <w:rsid w:val="00BD641B"/>
  </w:style>
  <w:style w:type="character" w:styleId="Emphasis">
    <w:name w:val="Emphasis"/>
    <w:basedOn w:val="DefaultParagraphFont"/>
    <w:uiPriority w:val="20"/>
    <w:qFormat/>
    <w:rsid w:val="00165D6C"/>
    <w:rPr>
      <w:i/>
      <w:iCs/>
    </w:rPr>
  </w:style>
  <w:style w:type="character" w:customStyle="1" w:styleId="apple-converted-space">
    <w:name w:val="apple-converted-space"/>
    <w:basedOn w:val="DefaultParagraphFont"/>
    <w:rsid w:val="00165D6C"/>
  </w:style>
  <w:style w:type="character" w:customStyle="1" w:styleId="go">
    <w:name w:val="go"/>
    <w:basedOn w:val="DefaultParagraphFont"/>
    <w:rsid w:val="00FC6B04"/>
  </w:style>
  <w:style w:type="character" w:styleId="UnresolvedMention">
    <w:name w:val="Unresolved Mention"/>
    <w:basedOn w:val="DefaultParagraphFont"/>
    <w:uiPriority w:val="99"/>
    <w:semiHidden/>
    <w:unhideWhenUsed/>
    <w:rsid w:val="00E179E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6C26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4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kah\AppData\Roaming\Microsoft\Templates\Resume%20cover%20letter%20in%20response%20to%20technical%20position%20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Teal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F08892-3241-42CB-B03E-1A3116D305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007205-CCFA-4BCA-AAC8-23F49FA2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cover letter in response to technical position ad</Template>
  <TotalTime>0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cover letter in response to technical position ad</vt:lpstr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cover letter in response to technical position ad</dc:title>
  <dc:subject/>
  <dc:creator>Rebekah T</dc:creator>
  <cp:keywords/>
  <dc:description/>
  <cp:lastModifiedBy>Rebekah Teal</cp:lastModifiedBy>
  <cp:revision>2</cp:revision>
  <cp:lastPrinted>2019-09-30T17:30:00Z</cp:lastPrinted>
  <dcterms:created xsi:type="dcterms:W3CDTF">2023-04-15T00:55:00Z</dcterms:created>
  <dcterms:modified xsi:type="dcterms:W3CDTF">2023-04-15T00:55:00Z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TC060914491033</vt:lpwstr>
  </property>
</Properties>
</file>