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83CC" w14:textId="6AFA3F76" w:rsidR="003C1CD3" w:rsidRDefault="003C1CD3" w:rsidP="003C1CD3">
      <w:pPr>
        <w:jc w:val="center"/>
        <w:rPr>
          <w:b/>
        </w:rPr>
      </w:pPr>
      <w:r>
        <w:rPr>
          <w:b/>
        </w:rPr>
        <w:t>Approved 11/29/2016</w:t>
      </w:r>
      <w:bookmarkStart w:id="0" w:name="_GoBack"/>
      <w:bookmarkEnd w:id="0"/>
    </w:p>
    <w:p w14:paraId="6002EAE5" w14:textId="77777777" w:rsidR="003C1CD3" w:rsidRDefault="003C1CD3" w:rsidP="00A04EEB">
      <w:pPr>
        <w:rPr>
          <w:b/>
        </w:rPr>
      </w:pPr>
    </w:p>
    <w:p w14:paraId="76D250E8" w14:textId="77777777" w:rsidR="00FF6964" w:rsidRDefault="00FF6964" w:rsidP="00A04EEB">
      <w:pPr>
        <w:rPr>
          <w:b/>
        </w:rPr>
      </w:pPr>
      <w:r w:rsidRPr="00FF6964">
        <w:rPr>
          <w:b/>
        </w:rPr>
        <w:t xml:space="preserve">Attendance: </w:t>
      </w:r>
      <w:r w:rsidR="00421F77">
        <w:rPr>
          <w:b/>
        </w:rPr>
        <w:t xml:space="preserve">Toby, Denise, Shea, Matt, Anja, Christy, Susan, RaeAnna, Dawn, Lama, Ann, </w:t>
      </w:r>
    </w:p>
    <w:p w14:paraId="7D76C186" w14:textId="77777777" w:rsidR="00FF6964" w:rsidRDefault="00FF6964" w:rsidP="00A04EEB">
      <w:pPr>
        <w:rPr>
          <w:b/>
        </w:rPr>
      </w:pPr>
      <w:r>
        <w:rPr>
          <w:b/>
        </w:rPr>
        <w:t>Guests:</w:t>
      </w:r>
      <w:r w:rsidR="00421F77">
        <w:rPr>
          <w:b/>
        </w:rPr>
        <w:t xml:space="preserve"> Andy Nixon, Katy Green, Alicia Freed,</w:t>
      </w:r>
    </w:p>
    <w:p w14:paraId="4FEB36FA" w14:textId="77777777" w:rsidR="00FF6964" w:rsidRPr="00FF6964" w:rsidRDefault="00FF6964" w:rsidP="00A04EEB">
      <w:pPr>
        <w:rPr>
          <w:b/>
        </w:rPr>
      </w:pPr>
    </w:p>
    <w:p w14:paraId="0DA8F40F" w14:textId="77777777" w:rsidR="00FF6964" w:rsidRPr="00FF6964" w:rsidRDefault="00FF6964" w:rsidP="005F20AD">
      <w:pPr>
        <w:pStyle w:val="Heading1"/>
      </w:pPr>
      <w:r w:rsidRPr="00FF6964">
        <w:t xml:space="preserve">Minutes: </w:t>
      </w:r>
      <w:r w:rsidR="005B254E">
        <w:t>October 4</w:t>
      </w:r>
    </w:p>
    <w:p w14:paraId="25A791C2" w14:textId="77777777" w:rsidR="00FF6964" w:rsidRDefault="00FF6964" w:rsidP="00FF6964">
      <w:pPr>
        <w:pStyle w:val="ListParagraph"/>
        <w:numPr>
          <w:ilvl w:val="1"/>
          <w:numId w:val="4"/>
        </w:numPr>
        <w:spacing w:after="160"/>
      </w:pPr>
      <w:r w:rsidRPr="00204E55">
        <w:t>Any Changes, Additions, Modifications</w:t>
      </w:r>
    </w:p>
    <w:p w14:paraId="288F7CB2" w14:textId="77777777" w:rsidR="00FF6964" w:rsidRDefault="00FF6964" w:rsidP="00FF6964">
      <w:pPr>
        <w:pStyle w:val="ListParagraph"/>
        <w:numPr>
          <w:ilvl w:val="1"/>
          <w:numId w:val="4"/>
        </w:numPr>
      </w:pPr>
      <w:r>
        <w:t>Action:</w:t>
      </w:r>
      <w:r w:rsidR="00421F77">
        <w:t xml:space="preserve"> Approved</w:t>
      </w:r>
    </w:p>
    <w:p w14:paraId="23AF7B81" w14:textId="77777777" w:rsidR="00FF6964" w:rsidRPr="00FF6964" w:rsidRDefault="00FF6964" w:rsidP="005F20AD">
      <w:pPr>
        <w:pStyle w:val="Heading1"/>
      </w:pPr>
      <w:r w:rsidRPr="00FF6964">
        <w:t xml:space="preserve">Course/Program Additions, Modifications, Deletions: </w:t>
      </w:r>
    </w:p>
    <w:p w14:paraId="1E21B83E" w14:textId="77777777" w:rsidR="00B75BBC" w:rsidRDefault="00A04EEB" w:rsidP="00FF6964">
      <w:pPr>
        <w:pStyle w:val="ListParagraph"/>
        <w:numPr>
          <w:ilvl w:val="0"/>
          <w:numId w:val="8"/>
        </w:numPr>
      </w:pPr>
      <w:r>
        <w:t>College</w:t>
      </w:r>
      <w:r w:rsidR="005B254E">
        <w:t xml:space="preserve"> of Education</w:t>
      </w:r>
    </w:p>
    <w:p w14:paraId="0EA5D4BB" w14:textId="77777777" w:rsidR="00A04EEB" w:rsidRDefault="005B254E" w:rsidP="00FF6964">
      <w:pPr>
        <w:pStyle w:val="ListParagraph"/>
        <w:numPr>
          <w:ilvl w:val="1"/>
          <w:numId w:val="8"/>
        </w:numPr>
      </w:pPr>
      <w:r>
        <w:t>Literacy and Special Education</w:t>
      </w:r>
    </w:p>
    <w:p w14:paraId="0ADEB1E0" w14:textId="77777777" w:rsidR="00FF6964" w:rsidRPr="0020662E" w:rsidRDefault="005B254E" w:rsidP="005B254E">
      <w:pPr>
        <w:pStyle w:val="ListParagraph"/>
        <w:numPr>
          <w:ilvl w:val="2"/>
          <w:numId w:val="8"/>
        </w:numPr>
      </w:pPr>
      <w:r>
        <w:t>SPED 7716 Theory and Characteristics of Autism</w:t>
      </w:r>
      <w:r w:rsidR="00FF6964">
        <w:br/>
      </w:r>
      <w:r w:rsidR="0020662E">
        <w:t xml:space="preserve">(Originator: Jessica Bucholz) </w:t>
      </w:r>
      <w:r w:rsidRPr="005B254E">
        <w:t>This class focuses on persons with autism. Topics to be addressed include features of specific conditions seen in this group; historical and philosophical issues related to autism spectrum disorders; theories of intelligence, executive function, and their impact on definition and identification of autism spectrum disorders; and patterns of normal development and patterns of exceptional development in major developmental areas.</w:t>
      </w:r>
      <w:r w:rsidR="00A04EEB">
        <w:br/>
      </w:r>
      <w:r w:rsidR="00A04EEB" w:rsidRPr="00FF6964">
        <w:rPr>
          <w:b/>
        </w:rPr>
        <w:t>Request:</w:t>
      </w:r>
      <w:r w:rsidR="00A04EEB">
        <w:t xml:space="preserve"> Add</w:t>
      </w:r>
      <w:r w:rsidR="0020662E">
        <w:t xml:space="preserve"> </w:t>
      </w:r>
      <w:r w:rsidR="00FF6964">
        <w:br/>
      </w:r>
      <w:r w:rsidR="00FF6964" w:rsidRPr="00FF6964">
        <w:rPr>
          <w:b/>
        </w:rPr>
        <w:t>Rationale:</w:t>
      </w:r>
      <w:r w:rsidRPr="005B254E">
        <w:t xml:space="preserve"> The special education faculty would like to establish a teacher endorsement program in Autism Spectrum Disorders (ASD) to help teachers meet the unique and complex educational needs of students on the autism spectrum. This course would be one of three included in this program. As a result of the increased number of individuals with ASD, it is likely that all educators will interact with a student with an autism spectrum disorder at some point in their teaching career. The information provided in the autism teacher endorsement program would be beneficial to special education teachers, general education teachers, speech language pathologists, school counselors, education psychologists, and administrators.  </w:t>
      </w:r>
      <w:r w:rsidR="00FF6964" w:rsidRPr="00FF6964">
        <w:rPr>
          <w:b/>
        </w:rPr>
        <w:br/>
      </w:r>
      <w:r w:rsidR="00FF6964">
        <w:rPr>
          <w:b/>
        </w:rPr>
        <w:t>Action:</w:t>
      </w:r>
      <w:r w:rsidR="00421F77">
        <w:rPr>
          <w:b/>
        </w:rPr>
        <w:t xml:space="preserve">  Approved </w:t>
      </w:r>
    </w:p>
    <w:p w14:paraId="1C5A8ABC" w14:textId="77777777" w:rsidR="003B495D" w:rsidRDefault="003B495D" w:rsidP="005B254E">
      <w:pPr>
        <w:pStyle w:val="ListParagraph"/>
        <w:numPr>
          <w:ilvl w:val="1"/>
          <w:numId w:val="8"/>
        </w:numPr>
      </w:pPr>
      <w:r>
        <w:t>Leadership, Research, and School Improvement</w:t>
      </w:r>
    </w:p>
    <w:p w14:paraId="58891627" w14:textId="77777777" w:rsidR="00FF6964" w:rsidRPr="00FF6964" w:rsidRDefault="003B495D" w:rsidP="0020662E">
      <w:pPr>
        <w:pStyle w:val="ListParagraph"/>
        <w:numPr>
          <w:ilvl w:val="2"/>
          <w:numId w:val="8"/>
        </w:numPr>
      </w:pPr>
      <w:r>
        <w:lastRenderedPageBreak/>
        <w:t>PL Certification Only</w:t>
      </w:r>
      <w:r w:rsidR="0020662E">
        <w:br/>
        <w:t xml:space="preserve">(Originator: Andy Nixon) </w:t>
      </w:r>
      <w:r w:rsidR="0020662E" w:rsidRPr="0020662E">
        <w:t>The program name change aligns with the Georgia PSC Tier II Certificate requirements and the program course of study changes from 24 credit hours to 21 credit hours.</w:t>
      </w:r>
      <w:r w:rsidR="0020662E">
        <w:br/>
      </w:r>
      <w:r w:rsidR="0020662E" w:rsidRPr="0020662E">
        <w:rPr>
          <w:b/>
        </w:rPr>
        <w:t>Request:</w:t>
      </w:r>
      <w:r w:rsidR="0020662E">
        <w:t xml:space="preserve"> Modify</w:t>
      </w:r>
      <w:r w:rsidR="0020662E">
        <w:br/>
      </w:r>
      <w:r w:rsidR="0020662E" w:rsidRPr="0020662E">
        <w:rPr>
          <w:b/>
        </w:rPr>
        <w:t>Rationale:</w:t>
      </w:r>
      <w:r w:rsidR="0020662E">
        <w:t xml:space="preserve"> </w:t>
      </w:r>
      <w:r w:rsidR="0020662E" w:rsidRPr="0020662E">
        <w:t>This change is required for UWG to continue to be able to be the state's leader in Educational Leadership. These changes are in line with the new Georgia Leadership Standards and the new Tier II Certification requirements.</w:t>
      </w:r>
      <w:r w:rsidR="0020662E">
        <w:br/>
      </w:r>
      <w:r w:rsidR="0020662E" w:rsidRPr="0020662E">
        <w:rPr>
          <w:b/>
        </w:rPr>
        <w:t>Action:</w:t>
      </w:r>
      <w:r w:rsidR="00421F77">
        <w:rPr>
          <w:b/>
        </w:rPr>
        <w:t xml:space="preserve"> Approved</w:t>
      </w:r>
      <w:r>
        <w:br/>
      </w:r>
    </w:p>
    <w:p w14:paraId="1E23B76D" w14:textId="77777777" w:rsidR="00A04EEB" w:rsidRDefault="00A04EEB" w:rsidP="005F20AD">
      <w:pPr>
        <w:pStyle w:val="Heading1"/>
      </w:pPr>
      <w:r w:rsidRPr="00A04EEB">
        <w:t>Information Items</w:t>
      </w:r>
      <w:r>
        <w:t>:</w:t>
      </w:r>
    </w:p>
    <w:p w14:paraId="5B40A198" w14:textId="77777777" w:rsidR="00A04EEB" w:rsidRDefault="005B254E" w:rsidP="005F20AD">
      <w:pPr>
        <w:pStyle w:val="ListParagraph"/>
        <w:numPr>
          <w:ilvl w:val="0"/>
          <w:numId w:val="9"/>
        </w:numPr>
      </w:pPr>
      <w:r w:rsidRPr="005B254E">
        <w:t>College of Education</w:t>
      </w:r>
    </w:p>
    <w:p w14:paraId="59842B9E" w14:textId="77777777" w:rsidR="005B254E" w:rsidRDefault="005B254E" w:rsidP="005B254E">
      <w:pPr>
        <w:pStyle w:val="ListParagraph"/>
        <w:numPr>
          <w:ilvl w:val="1"/>
          <w:numId w:val="9"/>
        </w:numPr>
      </w:pPr>
      <w:r>
        <w:t xml:space="preserve">Leadership and Instruction </w:t>
      </w:r>
    </w:p>
    <w:p w14:paraId="3E8A3FB7" w14:textId="77777777" w:rsidR="003B495D" w:rsidRDefault="005B254E" w:rsidP="00E0525D">
      <w:pPr>
        <w:pStyle w:val="ListParagraph"/>
        <w:numPr>
          <w:ilvl w:val="2"/>
          <w:numId w:val="9"/>
        </w:numPr>
      </w:pPr>
      <w:r>
        <w:t>Specialist in Education with a Major in Secondary Education (mathematics)</w:t>
      </w:r>
      <w:r>
        <w:br/>
      </w:r>
      <w:r w:rsidRPr="003B495D">
        <w:rPr>
          <w:b/>
        </w:rPr>
        <w:t xml:space="preserve">Request: </w:t>
      </w:r>
      <w:r>
        <w:t>Terminate</w:t>
      </w:r>
    </w:p>
    <w:p w14:paraId="58BB17DC" w14:textId="77777777" w:rsidR="005B254E" w:rsidRPr="005B254E" w:rsidRDefault="005B254E" w:rsidP="00E0525D">
      <w:pPr>
        <w:pStyle w:val="ListParagraph"/>
        <w:numPr>
          <w:ilvl w:val="2"/>
          <w:numId w:val="9"/>
        </w:numPr>
      </w:pPr>
      <w:r>
        <w:t>Specialist in Education with a Major in Secondary Education (science)</w:t>
      </w:r>
      <w:r>
        <w:br/>
      </w:r>
      <w:r w:rsidRPr="003B495D">
        <w:rPr>
          <w:b/>
        </w:rPr>
        <w:t xml:space="preserve">Request: </w:t>
      </w:r>
      <w:r>
        <w:t>Terminate</w:t>
      </w:r>
    </w:p>
    <w:p w14:paraId="1C8F3E99" w14:textId="77777777" w:rsidR="005B254E" w:rsidRPr="005B254E" w:rsidRDefault="005B254E" w:rsidP="005B254E">
      <w:pPr>
        <w:pStyle w:val="ListParagraph"/>
        <w:numPr>
          <w:ilvl w:val="2"/>
          <w:numId w:val="9"/>
        </w:numPr>
      </w:pPr>
      <w:r>
        <w:t>Specialist in Education with a Major in Secondary Education (social studies)</w:t>
      </w:r>
      <w:r>
        <w:br/>
      </w:r>
      <w:r w:rsidRPr="005B254E">
        <w:rPr>
          <w:b/>
        </w:rPr>
        <w:t>Request</w:t>
      </w:r>
      <w:r>
        <w:rPr>
          <w:b/>
        </w:rPr>
        <w:t xml:space="preserve">: </w:t>
      </w:r>
      <w:r>
        <w:t>Terminate</w:t>
      </w:r>
    </w:p>
    <w:p w14:paraId="3E6127BC" w14:textId="77777777" w:rsidR="005B254E" w:rsidRPr="005B254E" w:rsidRDefault="005B254E" w:rsidP="005B254E">
      <w:pPr>
        <w:pStyle w:val="ListParagraph"/>
        <w:numPr>
          <w:ilvl w:val="2"/>
          <w:numId w:val="9"/>
        </w:numPr>
      </w:pPr>
      <w:r>
        <w:t>Specialist in Education with a Major in Secondary Education (English)</w:t>
      </w:r>
      <w:r>
        <w:br/>
      </w:r>
      <w:r w:rsidRPr="005B254E">
        <w:rPr>
          <w:b/>
        </w:rPr>
        <w:t>Request</w:t>
      </w:r>
      <w:r>
        <w:rPr>
          <w:b/>
        </w:rPr>
        <w:t xml:space="preserve">: </w:t>
      </w:r>
      <w:r>
        <w:t>Terminate</w:t>
      </w:r>
    </w:p>
    <w:p w14:paraId="303E1AF5" w14:textId="77777777" w:rsidR="005B254E" w:rsidRDefault="005B254E" w:rsidP="005B254E">
      <w:pPr>
        <w:pStyle w:val="ListParagraph"/>
        <w:numPr>
          <w:ilvl w:val="1"/>
          <w:numId w:val="9"/>
        </w:numPr>
      </w:pPr>
      <w:r>
        <w:t>Dean’s Office</w:t>
      </w:r>
    </w:p>
    <w:p w14:paraId="599D03AA" w14:textId="77777777" w:rsidR="005B254E" w:rsidRDefault="005B254E" w:rsidP="005B254E">
      <w:pPr>
        <w:pStyle w:val="ListParagraph"/>
        <w:numPr>
          <w:ilvl w:val="2"/>
          <w:numId w:val="9"/>
        </w:numPr>
      </w:pPr>
      <w:r>
        <w:t>Specialist in Education with a Major in Physical Education</w:t>
      </w:r>
      <w:r>
        <w:br/>
      </w:r>
      <w:r w:rsidRPr="005B254E">
        <w:rPr>
          <w:b/>
        </w:rPr>
        <w:t>Request:</w:t>
      </w:r>
      <w:r>
        <w:rPr>
          <w:b/>
        </w:rPr>
        <w:t xml:space="preserve"> </w:t>
      </w:r>
      <w:r w:rsidR="003B495D">
        <w:t>Terminate</w:t>
      </w:r>
    </w:p>
    <w:p w14:paraId="77A288B7" w14:textId="77777777" w:rsidR="003B495D" w:rsidRPr="003B495D" w:rsidRDefault="003B495D" w:rsidP="003B495D">
      <w:pPr>
        <w:pStyle w:val="ListParagraph"/>
        <w:numPr>
          <w:ilvl w:val="2"/>
          <w:numId w:val="9"/>
        </w:numPr>
      </w:pPr>
      <w:r w:rsidRPr="003B495D">
        <w:t>Specialist in Education with a Major in Reading Instruction</w:t>
      </w:r>
      <w:r>
        <w:br/>
      </w:r>
      <w:r w:rsidRPr="005B254E">
        <w:rPr>
          <w:b/>
        </w:rPr>
        <w:t>Request:</w:t>
      </w:r>
      <w:r>
        <w:rPr>
          <w:b/>
        </w:rPr>
        <w:t xml:space="preserve"> </w:t>
      </w:r>
      <w:r>
        <w:t>Terminate</w:t>
      </w:r>
    </w:p>
    <w:p w14:paraId="3163CD44" w14:textId="77777777" w:rsidR="003B495D" w:rsidRDefault="003B495D" w:rsidP="003B495D">
      <w:pPr>
        <w:pStyle w:val="ListParagraph"/>
        <w:numPr>
          <w:ilvl w:val="2"/>
          <w:numId w:val="9"/>
        </w:numPr>
      </w:pPr>
      <w:r w:rsidRPr="003B495D">
        <w:t>Specialist in Education with a Major in Teaching Field - Mental Retardation</w:t>
      </w:r>
      <w:r>
        <w:br/>
      </w:r>
      <w:r w:rsidRPr="003B495D">
        <w:rPr>
          <w:b/>
        </w:rPr>
        <w:t>Request:</w:t>
      </w:r>
      <w:r>
        <w:t xml:space="preserve"> Terminate</w:t>
      </w:r>
    </w:p>
    <w:p w14:paraId="5CC67C0C" w14:textId="77777777" w:rsidR="003B495D" w:rsidRDefault="003B495D" w:rsidP="003B495D">
      <w:pPr>
        <w:pStyle w:val="ListParagraph"/>
        <w:numPr>
          <w:ilvl w:val="2"/>
          <w:numId w:val="9"/>
        </w:numPr>
      </w:pPr>
      <w:r w:rsidRPr="003B495D">
        <w:t>Master of Education with a Major in Biology Teaching Education</w:t>
      </w:r>
      <w:r>
        <w:br/>
      </w:r>
      <w:r w:rsidRPr="003B495D">
        <w:rPr>
          <w:b/>
        </w:rPr>
        <w:t>Request:</w:t>
      </w:r>
      <w:r>
        <w:rPr>
          <w:b/>
        </w:rPr>
        <w:t xml:space="preserve"> </w:t>
      </w:r>
      <w:r>
        <w:t>Terminate</w:t>
      </w:r>
    </w:p>
    <w:p w14:paraId="4591CA1A" w14:textId="77777777" w:rsidR="003B495D" w:rsidRDefault="003B495D" w:rsidP="003B495D">
      <w:pPr>
        <w:pStyle w:val="ListParagraph"/>
        <w:numPr>
          <w:ilvl w:val="2"/>
          <w:numId w:val="9"/>
        </w:numPr>
      </w:pPr>
      <w:r w:rsidRPr="003B495D">
        <w:lastRenderedPageBreak/>
        <w:t xml:space="preserve">Master of Education with a Major in Teaching Field </w:t>
      </w:r>
      <w:r>
        <w:t>–</w:t>
      </w:r>
      <w:r w:rsidRPr="003B495D">
        <w:t xml:space="preserve"> English</w:t>
      </w:r>
      <w:r>
        <w:br/>
      </w:r>
      <w:r w:rsidRPr="003B495D">
        <w:rPr>
          <w:b/>
        </w:rPr>
        <w:t>Request:</w:t>
      </w:r>
      <w:r>
        <w:t xml:space="preserve"> Terminate</w:t>
      </w:r>
    </w:p>
    <w:p w14:paraId="050316F3" w14:textId="77777777" w:rsidR="003B495D" w:rsidRPr="005B254E" w:rsidRDefault="003B495D" w:rsidP="003B495D">
      <w:pPr>
        <w:pStyle w:val="ListParagraph"/>
        <w:numPr>
          <w:ilvl w:val="2"/>
          <w:numId w:val="9"/>
        </w:numPr>
      </w:pPr>
      <w:r w:rsidRPr="003B495D">
        <w:t xml:space="preserve">Master of Education with a Major in Teaching Field </w:t>
      </w:r>
      <w:r>
        <w:t>–</w:t>
      </w:r>
      <w:r w:rsidRPr="003B495D">
        <w:t xml:space="preserve"> </w:t>
      </w:r>
      <w:r>
        <w:t>Mathematics</w:t>
      </w:r>
      <w:r>
        <w:br/>
      </w:r>
      <w:r w:rsidRPr="003B495D">
        <w:rPr>
          <w:b/>
        </w:rPr>
        <w:t>Request:</w:t>
      </w:r>
      <w:r>
        <w:t xml:space="preserve"> Terminate</w:t>
      </w:r>
    </w:p>
    <w:p w14:paraId="62941109" w14:textId="77777777" w:rsidR="003B495D" w:rsidRPr="005B254E" w:rsidRDefault="003B495D" w:rsidP="003B495D">
      <w:pPr>
        <w:pStyle w:val="ListParagraph"/>
        <w:numPr>
          <w:ilvl w:val="2"/>
          <w:numId w:val="9"/>
        </w:numPr>
      </w:pPr>
      <w:r w:rsidRPr="003B495D">
        <w:t xml:space="preserve">Master of Education with a Major in Teaching Field </w:t>
      </w:r>
      <w:r>
        <w:t>– Science</w:t>
      </w:r>
      <w:r>
        <w:br/>
      </w:r>
      <w:r w:rsidRPr="003B495D">
        <w:rPr>
          <w:b/>
        </w:rPr>
        <w:t>Request:</w:t>
      </w:r>
      <w:r>
        <w:t xml:space="preserve"> Terminate</w:t>
      </w:r>
    </w:p>
    <w:p w14:paraId="655E7F47" w14:textId="77777777" w:rsidR="003B495D" w:rsidRPr="005B254E" w:rsidRDefault="003B495D" w:rsidP="003B495D">
      <w:pPr>
        <w:pStyle w:val="ListParagraph"/>
        <w:numPr>
          <w:ilvl w:val="2"/>
          <w:numId w:val="9"/>
        </w:numPr>
      </w:pPr>
      <w:r w:rsidRPr="003B495D">
        <w:t xml:space="preserve">Master of Education with a Major in Teaching Field </w:t>
      </w:r>
      <w:r>
        <w:t>– Social Studies</w:t>
      </w:r>
      <w:r>
        <w:br/>
      </w:r>
      <w:r w:rsidRPr="003B495D">
        <w:rPr>
          <w:b/>
        </w:rPr>
        <w:t>Request:</w:t>
      </w:r>
      <w:r>
        <w:t xml:space="preserve"> Terminate</w:t>
      </w:r>
    </w:p>
    <w:p w14:paraId="7545AE0B" w14:textId="77777777" w:rsidR="003B495D" w:rsidRDefault="003B495D" w:rsidP="003B495D">
      <w:pPr>
        <w:pStyle w:val="ListParagraph"/>
        <w:numPr>
          <w:ilvl w:val="2"/>
          <w:numId w:val="9"/>
        </w:numPr>
      </w:pPr>
      <w:r w:rsidRPr="003B495D">
        <w:t>Master of Business Education (M.Ed.)</w:t>
      </w:r>
      <w:r>
        <w:br/>
      </w:r>
      <w:r w:rsidRPr="003B495D">
        <w:rPr>
          <w:b/>
        </w:rPr>
        <w:t>Request:</w:t>
      </w:r>
      <w:r>
        <w:t xml:space="preserve"> Deactivate</w:t>
      </w:r>
    </w:p>
    <w:p w14:paraId="0D32C161" w14:textId="77777777" w:rsidR="00362F78" w:rsidRDefault="00362F78" w:rsidP="00362F78">
      <w:pPr>
        <w:pStyle w:val="ListParagraph"/>
        <w:numPr>
          <w:ilvl w:val="1"/>
          <w:numId w:val="9"/>
        </w:numPr>
      </w:pPr>
      <w:r>
        <w:t>Literacy and Special Education</w:t>
      </w:r>
    </w:p>
    <w:p w14:paraId="6F315092" w14:textId="77777777" w:rsidR="00362F78" w:rsidRDefault="00362F78" w:rsidP="00362F78">
      <w:pPr>
        <w:pStyle w:val="ListParagraph"/>
        <w:numPr>
          <w:ilvl w:val="2"/>
          <w:numId w:val="9"/>
        </w:numPr>
      </w:pPr>
      <w:r w:rsidRPr="00362F78">
        <w:t>Master of Arts (MAT: Special Education)</w:t>
      </w:r>
      <w:r>
        <w:br/>
      </w:r>
      <w:r w:rsidRPr="00362F78">
        <w:rPr>
          <w:b/>
        </w:rPr>
        <w:t>Request:</w:t>
      </w:r>
      <w:r>
        <w:t xml:space="preserve"> Modify </w:t>
      </w:r>
    </w:p>
    <w:p w14:paraId="51ECE2EE" w14:textId="77777777" w:rsidR="00801DB4" w:rsidRDefault="00801DB4" w:rsidP="00801DB4">
      <w:pPr>
        <w:pStyle w:val="ListParagraph"/>
        <w:numPr>
          <w:ilvl w:val="3"/>
          <w:numId w:val="9"/>
        </w:numPr>
      </w:pPr>
      <w:r>
        <w:t>Adjust to correct the change in the books.</w:t>
      </w:r>
    </w:p>
    <w:p w14:paraId="07CAA1E6" w14:textId="77777777" w:rsidR="005F20AD" w:rsidRDefault="005F20AD" w:rsidP="005F20AD">
      <w:pPr>
        <w:pStyle w:val="Heading1"/>
      </w:pPr>
      <w:r>
        <w:t>Unfinished Business</w:t>
      </w:r>
    </w:p>
    <w:p w14:paraId="03B1BB71" w14:textId="77777777" w:rsidR="005F20AD" w:rsidRDefault="005F20AD" w:rsidP="005F20AD">
      <w:pPr>
        <w:pStyle w:val="ListParagraph"/>
        <w:numPr>
          <w:ilvl w:val="0"/>
          <w:numId w:val="10"/>
        </w:numPr>
      </w:pPr>
      <w:r>
        <w:t xml:space="preserve"> </w:t>
      </w:r>
      <w:r w:rsidR="00891BF7">
        <w:t>Embargo ProQuest Agreement</w:t>
      </w:r>
    </w:p>
    <w:p w14:paraId="54708B15" w14:textId="4AB632F2" w:rsidR="00801DB4" w:rsidRDefault="00596B75" w:rsidP="00801DB4">
      <w:pPr>
        <w:pStyle w:val="ListParagraph"/>
        <w:numPr>
          <w:ilvl w:val="1"/>
          <w:numId w:val="10"/>
        </w:numPr>
      </w:pPr>
      <w:r>
        <w:t>The request was approved and some revisions were suggested without the need for GPC to see the document again.</w:t>
      </w:r>
    </w:p>
    <w:p w14:paraId="7C9484D5" w14:textId="77777777" w:rsidR="005F20AD" w:rsidRDefault="005F20AD" w:rsidP="005F20AD">
      <w:pPr>
        <w:pStyle w:val="Heading1"/>
      </w:pPr>
      <w:r>
        <w:t>New Business</w:t>
      </w:r>
    </w:p>
    <w:p w14:paraId="68B8E845" w14:textId="77777777" w:rsidR="00891BF7" w:rsidRDefault="00891BF7" w:rsidP="00891BF7">
      <w:pPr>
        <w:pStyle w:val="ListParagraph"/>
        <w:numPr>
          <w:ilvl w:val="0"/>
          <w:numId w:val="11"/>
        </w:numPr>
      </w:pPr>
      <w:r>
        <w:t>Retake/Grade Replacement Policy Subgroup</w:t>
      </w:r>
    </w:p>
    <w:p w14:paraId="18B399E0" w14:textId="4EF4CF0C" w:rsidR="00801DB4" w:rsidRDefault="00801DB4" w:rsidP="00801DB4">
      <w:pPr>
        <w:pStyle w:val="ListParagraph"/>
        <w:numPr>
          <w:ilvl w:val="1"/>
          <w:numId w:val="11"/>
        </w:numPr>
      </w:pPr>
      <w:r>
        <w:t xml:space="preserve">After </w:t>
      </w:r>
      <w:r w:rsidR="00596B75">
        <w:t>research,</w:t>
      </w:r>
      <w:r>
        <w:t xml:space="preserve"> there is nothing </w:t>
      </w:r>
      <w:r w:rsidR="00596B75">
        <w:t xml:space="preserve">in the policies </w:t>
      </w:r>
      <w:r>
        <w:t>in terms of retake policy.</w:t>
      </w:r>
    </w:p>
    <w:p w14:paraId="3D22F50D" w14:textId="77777777" w:rsidR="00CF4A8C" w:rsidRDefault="00CF4A8C" w:rsidP="00801DB4">
      <w:pPr>
        <w:pStyle w:val="ListParagraph"/>
        <w:numPr>
          <w:ilvl w:val="1"/>
          <w:numId w:val="11"/>
        </w:numPr>
      </w:pPr>
      <w:r>
        <w:t>Need to add some statement that courses with repeatable numbers such as special topics. Courses with the same title.</w:t>
      </w:r>
    </w:p>
    <w:p w14:paraId="011FC2ED" w14:textId="77777777" w:rsidR="00CF4A8C" w:rsidRDefault="00CF4A8C" w:rsidP="00F402CE">
      <w:pPr>
        <w:pStyle w:val="ListParagraph"/>
        <w:numPr>
          <w:ilvl w:val="1"/>
          <w:numId w:val="11"/>
        </w:numPr>
      </w:pPr>
      <w:r>
        <w:t>Policy</w:t>
      </w:r>
      <w:r w:rsidR="00F402CE">
        <w:t>:</w:t>
      </w:r>
    </w:p>
    <w:p w14:paraId="3A85B159" w14:textId="77777777" w:rsidR="004C00FF" w:rsidRDefault="004C00FF" w:rsidP="00F402CE">
      <w:pPr>
        <w:pStyle w:val="ListParagraph"/>
        <w:numPr>
          <w:ilvl w:val="2"/>
          <w:numId w:val="11"/>
        </w:numPr>
      </w:pPr>
      <w:r>
        <w:t>The college representatives will take the policy to their colleges and return with feedback. At which time, GPC will vote on the policy next year.</w:t>
      </w:r>
    </w:p>
    <w:sectPr w:rsidR="004C00FF" w:rsidSect="00863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B1F6" w14:textId="77777777" w:rsidR="00BD6DEF" w:rsidRDefault="00BD6DEF" w:rsidP="00A04EEB">
      <w:r>
        <w:separator/>
      </w:r>
    </w:p>
  </w:endnote>
  <w:endnote w:type="continuationSeparator" w:id="0">
    <w:p w14:paraId="08F5BEB0" w14:textId="77777777" w:rsidR="00BD6DEF" w:rsidRDefault="00BD6DEF" w:rsidP="00A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8225" w14:textId="77777777" w:rsidR="00BD6DEF" w:rsidRDefault="00BD6DEF" w:rsidP="00A04EEB">
      <w:r>
        <w:separator/>
      </w:r>
    </w:p>
  </w:footnote>
  <w:footnote w:type="continuationSeparator" w:id="0">
    <w:p w14:paraId="67974E46" w14:textId="77777777" w:rsidR="00BD6DEF" w:rsidRDefault="00BD6DEF" w:rsidP="00A0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779B" w14:textId="77777777" w:rsidR="00FF6964" w:rsidRPr="00A60FA5" w:rsidRDefault="00FF6964" w:rsidP="00FF6964">
    <w:pPr>
      <w:jc w:val="center"/>
      <w:rPr>
        <w:b/>
      </w:rPr>
    </w:pPr>
    <w:r w:rsidRPr="00A60FA5">
      <w:rPr>
        <w:b/>
      </w:rPr>
      <w:t>Graduate Programs Committee (GPC)</w:t>
    </w:r>
  </w:p>
  <w:p w14:paraId="20EB6DB8" w14:textId="77777777" w:rsidR="00A04EEB" w:rsidRPr="00A04EEB" w:rsidRDefault="00FF6964" w:rsidP="00FF6964">
    <w:pPr>
      <w:jc w:val="center"/>
    </w:pPr>
    <w:r w:rsidRPr="00A60FA5">
      <w:rPr>
        <w:b/>
      </w:rPr>
      <w:t xml:space="preserve">Agenda for </w:t>
    </w:r>
    <w:r w:rsidR="005B254E">
      <w:rPr>
        <w:b/>
      </w:rPr>
      <w:t>November 1</w:t>
    </w:r>
    <w:r w:rsidRPr="00A60FA5">
      <w:rPr>
        <w:b/>
      </w:rPr>
      <w:t xml:space="preserve"> meeting at </w:t>
    </w:r>
    <w:r>
      <w:rPr>
        <w:b/>
      </w:rPr>
      <w:t>1</w:t>
    </w:r>
    <w:r w:rsidRPr="00A60FA5">
      <w:rPr>
        <w:b/>
      </w:rPr>
      <w:t>:00</w:t>
    </w:r>
    <w:r>
      <w:rPr>
        <w:b/>
      </w:rPr>
      <w:t xml:space="preserve"> </w:t>
    </w:r>
    <w:r w:rsidRPr="00A60FA5">
      <w:rPr>
        <w:b/>
      </w:rPr>
      <w:t>pm (SON Room #</w:t>
    </w:r>
    <w:r>
      <w:rPr>
        <w:b/>
      </w:rPr>
      <w:t>200)</w:t>
    </w:r>
  </w:p>
  <w:p w14:paraId="02DD01B7" w14:textId="77777777" w:rsidR="00A04EEB" w:rsidRDefault="00A04EEB" w:rsidP="00A0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9E"/>
    <w:multiLevelType w:val="multilevel"/>
    <w:tmpl w:val="0409001D"/>
    <w:numStyleLink w:val="Senate"/>
  </w:abstractNum>
  <w:abstractNum w:abstractNumId="1" w15:restartNumberingAfterBreak="0">
    <w:nsid w:val="1AF90106"/>
    <w:multiLevelType w:val="multilevel"/>
    <w:tmpl w:val="0409001D"/>
    <w:styleLink w:val="Senat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0328D"/>
    <w:multiLevelType w:val="multilevel"/>
    <w:tmpl w:val="0409001D"/>
    <w:numStyleLink w:val="Senate"/>
  </w:abstractNum>
  <w:abstractNum w:abstractNumId="3" w15:restartNumberingAfterBreak="0">
    <w:nsid w:val="25D646AC"/>
    <w:multiLevelType w:val="multilevel"/>
    <w:tmpl w:val="0409001D"/>
    <w:numStyleLink w:val="Senate"/>
  </w:abstractNum>
  <w:abstractNum w:abstractNumId="4" w15:restartNumberingAfterBreak="0">
    <w:nsid w:val="44C56EB0"/>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B95779"/>
    <w:multiLevelType w:val="multilevel"/>
    <w:tmpl w:val="0409001D"/>
    <w:numStyleLink w:val="Senate"/>
  </w:abstractNum>
  <w:abstractNum w:abstractNumId="6" w15:restartNumberingAfterBreak="0">
    <w:nsid w:val="52EC68B9"/>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0220A3"/>
    <w:multiLevelType w:val="hybridMultilevel"/>
    <w:tmpl w:val="75DAA0CC"/>
    <w:lvl w:ilvl="0" w:tplc="29609F4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13B25"/>
    <w:multiLevelType w:val="hybridMultilevel"/>
    <w:tmpl w:val="77766EA6"/>
    <w:lvl w:ilvl="0" w:tplc="BDD65360">
      <w:start w:val="1"/>
      <w:numFmt w:val="none"/>
      <w:lvlText w:val="a)"/>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D63C4"/>
    <w:multiLevelType w:val="multilevel"/>
    <w:tmpl w:val="0409001D"/>
    <w:numStyleLink w:val="Senate"/>
  </w:abstractNum>
  <w:abstractNum w:abstractNumId="10" w15:restartNumberingAfterBreak="0">
    <w:nsid w:val="77B6638E"/>
    <w:multiLevelType w:val="hybridMultilevel"/>
    <w:tmpl w:val="F95CC19A"/>
    <w:lvl w:ilvl="0" w:tplc="082A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7"/>
  </w:num>
  <w:num w:numId="7">
    <w:abstractNumId w:val="10"/>
  </w:num>
  <w:num w:numId="8">
    <w:abstractNumId w:val="4"/>
  </w:num>
  <w:num w:numId="9">
    <w:abstractNumId w:val="5"/>
    <w:lvlOverride w:ilvl="0">
      <w:lvl w:ilvl="0">
        <w:start w:val="1"/>
        <w:numFmt w:val="upperLetter"/>
        <w:lvlText w:val="%1)"/>
        <w:lvlJc w:val="left"/>
        <w:pPr>
          <w:ind w:left="360" w:hanging="360"/>
        </w:pPr>
        <w:rPr>
          <w:b w:val="0"/>
        </w:rPr>
      </w:lvl>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9"/>
    <w:rsid w:val="00075006"/>
    <w:rsid w:val="001364B1"/>
    <w:rsid w:val="0020662E"/>
    <w:rsid w:val="00362F78"/>
    <w:rsid w:val="003B495D"/>
    <w:rsid w:val="003C1CD3"/>
    <w:rsid w:val="003C5B23"/>
    <w:rsid w:val="003E6E91"/>
    <w:rsid w:val="00421F77"/>
    <w:rsid w:val="004C00FF"/>
    <w:rsid w:val="004E5C8B"/>
    <w:rsid w:val="00596B75"/>
    <w:rsid w:val="005B254E"/>
    <w:rsid w:val="005F20AD"/>
    <w:rsid w:val="00634FEA"/>
    <w:rsid w:val="006B13E9"/>
    <w:rsid w:val="006C41AF"/>
    <w:rsid w:val="0072473F"/>
    <w:rsid w:val="00801DB4"/>
    <w:rsid w:val="0083299F"/>
    <w:rsid w:val="00863437"/>
    <w:rsid w:val="00891859"/>
    <w:rsid w:val="00891BF7"/>
    <w:rsid w:val="00963A28"/>
    <w:rsid w:val="00A04EEB"/>
    <w:rsid w:val="00A91F93"/>
    <w:rsid w:val="00AF1164"/>
    <w:rsid w:val="00BD6DEF"/>
    <w:rsid w:val="00CF4A8C"/>
    <w:rsid w:val="00E310C6"/>
    <w:rsid w:val="00E91FDE"/>
    <w:rsid w:val="00F00673"/>
    <w:rsid w:val="00F1070F"/>
    <w:rsid w:val="00F402CE"/>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D2D"/>
  <w14:defaultImageDpi w14:val="32767"/>
  <w15:chartTrackingRefBased/>
  <w15:docId w15:val="{05A10168-98AA-4243-A091-B828F797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EB"/>
    <w:rPr>
      <w:rFonts w:ascii="Times New Roman" w:hAnsi="Times New Roman" w:cs="Times New Roman"/>
    </w:rPr>
  </w:style>
  <w:style w:type="paragraph" w:styleId="Heading1">
    <w:name w:val="heading 1"/>
    <w:basedOn w:val="Normal"/>
    <w:next w:val="Normal"/>
    <w:link w:val="Heading1Char"/>
    <w:uiPriority w:val="9"/>
    <w:qFormat/>
    <w:rsid w:val="00A04EEB"/>
    <w:pPr>
      <w:keepNext/>
      <w:keepLines/>
      <w:spacing w:before="240" w:line="360" w:lineRule="auto"/>
      <w:outlineLvl w:val="0"/>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EB"/>
    <w:pPr>
      <w:tabs>
        <w:tab w:val="center" w:pos="4680"/>
        <w:tab w:val="right" w:pos="9360"/>
      </w:tabs>
    </w:pPr>
  </w:style>
  <w:style w:type="character" w:customStyle="1" w:styleId="HeaderChar">
    <w:name w:val="Header Char"/>
    <w:basedOn w:val="DefaultParagraphFont"/>
    <w:link w:val="Header"/>
    <w:uiPriority w:val="99"/>
    <w:rsid w:val="00A04EEB"/>
  </w:style>
  <w:style w:type="paragraph" w:styleId="Footer">
    <w:name w:val="footer"/>
    <w:basedOn w:val="Normal"/>
    <w:link w:val="FooterChar"/>
    <w:uiPriority w:val="99"/>
    <w:unhideWhenUsed/>
    <w:rsid w:val="00A04EEB"/>
    <w:pPr>
      <w:tabs>
        <w:tab w:val="center" w:pos="4680"/>
        <w:tab w:val="right" w:pos="9360"/>
      </w:tabs>
    </w:pPr>
  </w:style>
  <w:style w:type="character" w:customStyle="1" w:styleId="FooterChar">
    <w:name w:val="Footer Char"/>
    <w:basedOn w:val="DefaultParagraphFont"/>
    <w:link w:val="Footer"/>
    <w:uiPriority w:val="99"/>
    <w:rsid w:val="00A04EEB"/>
  </w:style>
  <w:style w:type="numbering" w:customStyle="1" w:styleId="Senate">
    <w:name w:val="Senate"/>
    <w:uiPriority w:val="99"/>
    <w:rsid w:val="00A04EEB"/>
    <w:pPr>
      <w:numPr>
        <w:numId w:val="1"/>
      </w:numPr>
    </w:pPr>
  </w:style>
  <w:style w:type="paragraph" w:styleId="ListParagraph">
    <w:name w:val="List Paragraph"/>
    <w:basedOn w:val="Normal"/>
    <w:uiPriority w:val="34"/>
    <w:qFormat/>
    <w:rsid w:val="00A04EEB"/>
    <w:pPr>
      <w:spacing w:line="360" w:lineRule="auto"/>
      <w:ind w:left="720"/>
      <w:contextualSpacing/>
    </w:pPr>
  </w:style>
  <w:style w:type="character" w:customStyle="1" w:styleId="Heading1Char">
    <w:name w:val="Heading 1 Char"/>
    <w:basedOn w:val="DefaultParagraphFont"/>
    <w:link w:val="Heading1"/>
    <w:uiPriority w:val="9"/>
    <w:rsid w:val="00A04EEB"/>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ga\Google%20Drive\Graduate%20Programs%20Committee\Documents\GPC%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GPC Meeting Template</Template>
  <TotalTime>84</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Matt Varga</cp:lastModifiedBy>
  <cp:revision>6</cp:revision>
  <dcterms:created xsi:type="dcterms:W3CDTF">2016-10-19T14:27:00Z</dcterms:created>
  <dcterms:modified xsi:type="dcterms:W3CDTF">2017-03-16T18:25:00Z</dcterms:modified>
</cp:coreProperties>
</file>